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533A" w:rsidRPr="00704D0F" w:rsidRDefault="002F533A" w:rsidP="003B2C65">
      <w:pPr>
        <w:pageBreakBefore/>
        <w:rPr>
          <w:b/>
          <w:kern w:val="1"/>
        </w:rPr>
      </w:pPr>
      <w:r w:rsidRPr="00704D0F">
        <w:rPr>
          <w:i/>
          <w:kern w:val="1"/>
          <w:sz w:val="22"/>
          <w:szCs w:val="22"/>
          <w:u w:val="single"/>
        </w:rPr>
        <w:t xml:space="preserve">Załącznik nr </w:t>
      </w:r>
      <w:r w:rsidR="00A575E6" w:rsidRPr="00704D0F">
        <w:rPr>
          <w:i/>
          <w:kern w:val="1"/>
          <w:sz w:val="22"/>
          <w:szCs w:val="22"/>
          <w:u w:val="single"/>
        </w:rPr>
        <w:t>1</w:t>
      </w:r>
    </w:p>
    <w:p w:rsidR="002F533A" w:rsidRPr="00704D0F" w:rsidRDefault="002F533A" w:rsidP="003B2C65">
      <w:pPr>
        <w:jc w:val="both"/>
        <w:rPr>
          <w:b/>
          <w:kern w:val="1"/>
        </w:rPr>
      </w:pPr>
    </w:p>
    <w:p w:rsidR="002F533A" w:rsidRPr="00704D0F" w:rsidRDefault="002F533A" w:rsidP="003B2C65">
      <w:pPr>
        <w:jc w:val="center"/>
        <w:rPr>
          <w:kern w:val="1"/>
          <w:sz w:val="24"/>
          <w:szCs w:val="24"/>
        </w:rPr>
      </w:pPr>
      <w:r w:rsidRPr="00704D0F">
        <w:rPr>
          <w:b/>
          <w:kern w:val="1"/>
          <w:sz w:val="28"/>
          <w:szCs w:val="28"/>
        </w:rPr>
        <w:t>F O R M U L A R Z   O F E R T O W Y</w:t>
      </w:r>
    </w:p>
    <w:p w:rsidR="002F533A" w:rsidRPr="00704D0F" w:rsidRDefault="002F533A" w:rsidP="003B2C65">
      <w:pPr>
        <w:numPr>
          <w:ilvl w:val="0"/>
          <w:numId w:val="2"/>
        </w:numPr>
        <w:ind w:left="0" w:firstLine="0"/>
        <w:jc w:val="both"/>
        <w:rPr>
          <w:b/>
          <w:kern w:val="1"/>
          <w:sz w:val="24"/>
          <w:szCs w:val="24"/>
        </w:rPr>
      </w:pPr>
      <w:r w:rsidRPr="00704D0F">
        <w:rPr>
          <w:kern w:val="1"/>
          <w:sz w:val="24"/>
          <w:szCs w:val="24"/>
        </w:rPr>
        <w:t>Dane wykonawcy:</w:t>
      </w:r>
      <w:r w:rsidR="000C5660" w:rsidRPr="00704D0F">
        <w:rPr>
          <w:kern w:val="1"/>
          <w:sz w:val="24"/>
          <w:szCs w:val="24"/>
        </w:rPr>
        <w:t xml:space="preserve"> </w:t>
      </w:r>
    </w:p>
    <w:tbl>
      <w:tblPr>
        <w:tblW w:w="987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0"/>
        <w:gridCol w:w="4930"/>
      </w:tblGrid>
      <w:tr w:rsidR="002F533A" w:rsidRPr="00704D0F" w:rsidTr="009764B7">
        <w:trPr>
          <w:trHeight w:val="83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3A" w:rsidRPr="00704D0F" w:rsidRDefault="009B5A14" w:rsidP="00704D0F">
            <w:pPr>
              <w:spacing w:line="276" w:lineRule="auto"/>
              <w:jc w:val="both"/>
              <w:rPr>
                <w:b/>
                <w:kern w:val="1"/>
                <w:sz w:val="24"/>
                <w:szCs w:val="24"/>
              </w:rPr>
            </w:pPr>
            <w:bookmarkStart w:id="0" w:name="Tekst2"/>
            <w:r w:rsidRPr="00704D0F">
              <w:rPr>
                <w:b/>
                <w:kern w:val="1"/>
                <w:sz w:val="24"/>
                <w:szCs w:val="24"/>
              </w:rPr>
              <w:t>Nazwa:</w:t>
            </w:r>
            <w:bookmarkEnd w:id="0"/>
            <w:r w:rsidR="002F533A" w:rsidRPr="00704D0F">
              <w:rPr>
                <w:b/>
                <w:kern w:val="1"/>
                <w:sz w:val="24"/>
                <w:szCs w:val="24"/>
              </w:rPr>
              <w:tab/>
            </w:r>
            <w:r w:rsidR="002F533A" w:rsidRPr="00704D0F">
              <w:rPr>
                <w:kern w:val="1"/>
                <w:sz w:val="16"/>
                <w:szCs w:val="16"/>
              </w:rPr>
              <w:t>...................................</w:t>
            </w:r>
            <w:r w:rsidRPr="00704D0F">
              <w:rPr>
                <w:kern w:val="1"/>
                <w:sz w:val="16"/>
                <w:szCs w:val="16"/>
              </w:rPr>
              <w:t>....</w:t>
            </w:r>
            <w:r w:rsidR="002F533A" w:rsidRPr="00704D0F">
              <w:rPr>
                <w:kern w:val="1"/>
                <w:sz w:val="16"/>
                <w:szCs w:val="16"/>
              </w:rPr>
              <w:t>.......................................................................................................................................................</w:t>
            </w:r>
            <w:r w:rsidRPr="00704D0F">
              <w:rPr>
                <w:kern w:val="1"/>
                <w:sz w:val="16"/>
                <w:szCs w:val="16"/>
              </w:rPr>
              <w:t>.......</w:t>
            </w:r>
          </w:p>
          <w:p w:rsidR="002F533A" w:rsidRPr="00704D0F" w:rsidRDefault="002F533A" w:rsidP="00704D0F">
            <w:pPr>
              <w:spacing w:line="276" w:lineRule="auto"/>
              <w:jc w:val="both"/>
              <w:rPr>
                <w:kern w:val="1"/>
                <w:sz w:val="16"/>
                <w:szCs w:val="16"/>
              </w:rPr>
            </w:pPr>
            <w:r w:rsidRPr="00704D0F">
              <w:rPr>
                <w:b/>
                <w:kern w:val="1"/>
                <w:sz w:val="24"/>
                <w:szCs w:val="24"/>
              </w:rPr>
              <w:t xml:space="preserve">Siedziba: </w:t>
            </w:r>
            <w:bookmarkStart w:id="1" w:name="Tekst4"/>
            <w:r w:rsidRPr="00704D0F">
              <w:rPr>
                <w:b/>
                <w:kern w:val="1"/>
                <w:sz w:val="24"/>
                <w:szCs w:val="24"/>
              </w:rPr>
              <w:tab/>
            </w:r>
            <w:bookmarkEnd w:id="1"/>
            <w:r w:rsidRPr="00704D0F">
              <w:rPr>
                <w:kern w:val="1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D71064" w:rsidRPr="00704D0F" w:rsidRDefault="00D71064" w:rsidP="00704D0F">
            <w:pPr>
              <w:spacing w:line="276" w:lineRule="auto"/>
              <w:jc w:val="both"/>
              <w:rPr>
                <w:b/>
                <w:kern w:val="1"/>
                <w:sz w:val="24"/>
                <w:szCs w:val="24"/>
                <w:u w:val="single"/>
              </w:rPr>
            </w:pPr>
            <w:r w:rsidRPr="00704D0F">
              <w:rPr>
                <w:b/>
                <w:kern w:val="1"/>
                <w:sz w:val="24"/>
                <w:szCs w:val="24"/>
              </w:rPr>
              <w:t xml:space="preserve">Osoba wyznaczona do kontaktów: </w:t>
            </w:r>
            <w:r w:rsidRPr="00704D0F">
              <w:rPr>
                <w:kern w:val="1"/>
                <w:sz w:val="16"/>
                <w:szCs w:val="16"/>
              </w:rPr>
              <w:t xml:space="preserve">.................................................................................., </w:t>
            </w:r>
            <w:r w:rsidRPr="00704D0F">
              <w:rPr>
                <w:kern w:val="1"/>
                <w:sz w:val="24"/>
                <w:szCs w:val="24"/>
              </w:rPr>
              <w:t>tel</w:t>
            </w:r>
            <w:r w:rsidRPr="00704D0F">
              <w:rPr>
                <w:kern w:val="1"/>
                <w:sz w:val="16"/>
                <w:szCs w:val="16"/>
              </w:rPr>
              <w:t>. …………………………….......</w:t>
            </w:r>
          </w:p>
        </w:tc>
      </w:tr>
      <w:tr w:rsidR="002F533A" w:rsidRPr="00704D0F" w:rsidTr="009764B7">
        <w:trPr>
          <w:trHeight w:val="986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3A" w:rsidRPr="00704D0F" w:rsidRDefault="002F533A" w:rsidP="00704D0F">
            <w:pPr>
              <w:spacing w:line="276" w:lineRule="auto"/>
              <w:jc w:val="both"/>
              <w:rPr>
                <w:b/>
                <w:kern w:val="1"/>
                <w:sz w:val="24"/>
                <w:szCs w:val="24"/>
              </w:rPr>
            </w:pPr>
            <w:r w:rsidRPr="00704D0F">
              <w:rPr>
                <w:b/>
                <w:kern w:val="1"/>
                <w:sz w:val="24"/>
                <w:szCs w:val="24"/>
              </w:rPr>
              <w:t xml:space="preserve">Województwo: </w:t>
            </w:r>
            <w:bookmarkStart w:id="2" w:name="Tekst5"/>
            <w:r w:rsidRPr="00704D0F">
              <w:rPr>
                <w:b/>
                <w:kern w:val="1"/>
                <w:sz w:val="24"/>
                <w:szCs w:val="24"/>
              </w:rPr>
              <w:tab/>
            </w:r>
            <w:bookmarkEnd w:id="2"/>
            <w:r w:rsidRPr="00704D0F">
              <w:rPr>
                <w:kern w:val="1"/>
                <w:sz w:val="16"/>
                <w:szCs w:val="16"/>
              </w:rPr>
              <w:t>...................</w:t>
            </w:r>
            <w:r w:rsidR="00D37FF5" w:rsidRPr="00704D0F">
              <w:rPr>
                <w:kern w:val="1"/>
                <w:sz w:val="16"/>
                <w:szCs w:val="16"/>
              </w:rPr>
              <w:t>..........................</w:t>
            </w:r>
            <w:r w:rsidRPr="00704D0F">
              <w:rPr>
                <w:kern w:val="1"/>
                <w:sz w:val="16"/>
                <w:szCs w:val="16"/>
              </w:rPr>
              <w:t>....................</w:t>
            </w:r>
          </w:p>
          <w:p w:rsidR="002F533A" w:rsidRPr="00704D0F" w:rsidRDefault="002F533A" w:rsidP="00704D0F">
            <w:pPr>
              <w:spacing w:line="276" w:lineRule="auto"/>
              <w:jc w:val="both"/>
              <w:rPr>
                <w:b/>
                <w:kern w:val="1"/>
                <w:sz w:val="24"/>
                <w:szCs w:val="24"/>
              </w:rPr>
            </w:pPr>
            <w:r w:rsidRPr="00704D0F">
              <w:rPr>
                <w:b/>
                <w:kern w:val="1"/>
                <w:sz w:val="24"/>
                <w:szCs w:val="24"/>
              </w:rPr>
              <w:t>Powiat</w:t>
            </w:r>
            <w:r w:rsidRPr="00704D0F">
              <w:rPr>
                <w:kern w:val="1"/>
                <w:sz w:val="24"/>
                <w:szCs w:val="24"/>
              </w:rPr>
              <w:t xml:space="preserve">: </w:t>
            </w:r>
            <w:bookmarkStart w:id="3" w:name="Tekst7"/>
            <w:r w:rsidRPr="00704D0F">
              <w:rPr>
                <w:kern w:val="1"/>
                <w:sz w:val="24"/>
                <w:szCs w:val="24"/>
              </w:rPr>
              <w:tab/>
            </w:r>
            <w:r w:rsidRPr="00704D0F">
              <w:rPr>
                <w:kern w:val="1"/>
                <w:sz w:val="24"/>
                <w:szCs w:val="24"/>
              </w:rPr>
              <w:tab/>
            </w:r>
            <w:bookmarkEnd w:id="3"/>
            <w:r w:rsidRPr="00704D0F">
              <w:rPr>
                <w:kern w:val="1"/>
                <w:sz w:val="16"/>
                <w:szCs w:val="16"/>
              </w:rPr>
              <w:t>...............</w:t>
            </w:r>
            <w:r w:rsidR="00D37FF5" w:rsidRPr="00704D0F">
              <w:rPr>
                <w:kern w:val="1"/>
                <w:sz w:val="16"/>
                <w:szCs w:val="16"/>
              </w:rPr>
              <w:t>..........................</w:t>
            </w:r>
            <w:r w:rsidRPr="00704D0F">
              <w:rPr>
                <w:kern w:val="1"/>
                <w:sz w:val="16"/>
                <w:szCs w:val="16"/>
              </w:rPr>
              <w:t>........................</w:t>
            </w:r>
          </w:p>
          <w:p w:rsidR="002F533A" w:rsidRPr="00704D0F" w:rsidRDefault="002F533A" w:rsidP="00704D0F">
            <w:pPr>
              <w:spacing w:line="276" w:lineRule="auto"/>
              <w:jc w:val="both"/>
              <w:rPr>
                <w:b/>
                <w:kern w:val="1"/>
                <w:sz w:val="24"/>
                <w:szCs w:val="24"/>
              </w:rPr>
            </w:pPr>
            <w:r w:rsidRPr="00704D0F">
              <w:rPr>
                <w:b/>
                <w:kern w:val="1"/>
                <w:sz w:val="24"/>
                <w:szCs w:val="24"/>
              </w:rPr>
              <w:t>Nr REGON:</w:t>
            </w:r>
            <w:r w:rsidRPr="00704D0F">
              <w:rPr>
                <w:b/>
                <w:kern w:val="1"/>
                <w:sz w:val="24"/>
                <w:szCs w:val="24"/>
              </w:rPr>
              <w:tab/>
            </w:r>
            <w:r w:rsidRPr="00704D0F">
              <w:rPr>
                <w:b/>
                <w:kern w:val="1"/>
                <w:sz w:val="24"/>
                <w:szCs w:val="24"/>
              </w:rPr>
              <w:tab/>
            </w:r>
            <w:r w:rsidRPr="00704D0F">
              <w:rPr>
                <w:kern w:val="1"/>
                <w:sz w:val="16"/>
                <w:szCs w:val="16"/>
              </w:rPr>
              <w:t>..........................................</w:t>
            </w:r>
            <w:r w:rsidR="00D37FF5" w:rsidRPr="00704D0F">
              <w:rPr>
                <w:kern w:val="1"/>
                <w:sz w:val="16"/>
                <w:szCs w:val="16"/>
              </w:rPr>
              <w:t>......</w:t>
            </w:r>
            <w:r w:rsidRPr="00704D0F">
              <w:rPr>
                <w:kern w:val="1"/>
                <w:sz w:val="16"/>
                <w:szCs w:val="16"/>
              </w:rPr>
              <w:t>.................</w:t>
            </w:r>
          </w:p>
          <w:p w:rsidR="002F533A" w:rsidRPr="00704D0F" w:rsidRDefault="002F533A" w:rsidP="00704D0F">
            <w:pPr>
              <w:spacing w:line="276" w:lineRule="auto"/>
              <w:jc w:val="both"/>
              <w:rPr>
                <w:b/>
                <w:kern w:val="1"/>
                <w:sz w:val="24"/>
                <w:szCs w:val="24"/>
              </w:rPr>
            </w:pPr>
            <w:r w:rsidRPr="00704D0F">
              <w:rPr>
                <w:b/>
                <w:kern w:val="1"/>
                <w:sz w:val="24"/>
                <w:szCs w:val="24"/>
              </w:rPr>
              <w:t xml:space="preserve">Nr NIP: </w:t>
            </w:r>
            <w:bookmarkStart w:id="4" w:name="Tekst11"/>
            <w:r w:rsidRPr="00704D0F">
              <w:rPr>
                <w:b/>
                <w:kern w:val="1"/>
                <w:sz w:val="24"/>
                <w:szCs w:val="24"/>
              </w:rPr>
              <w:tab/>
            </w:r>
            <w:r w:rsidRPr="00704D0F">
              <w:rPr>
                <w:b/>
                <w:kern w:val="1"/>
                <w:sz w:val="24"/>
                <w:szCs w:val="24"/>
              </w:rPr>
              <w:tab/>
            </w:r>
            <w:bookmarkEnd w:id="4"/>
            <w:r w:rsidRPr="00704D0F">
              <w:rPr>
                <w:kern w:val="1"/>
                <w:sz w:val="16"/>
                <w:szCs w:val="16"/>
              </w:rPr>
              <w:t>....</w:t>
            </w:r>
            <w:r w:rsidR="00D37FF5" w:rsidRPr="00704D0F">
              <w:rPr>
                <w:kern w:val="1"/>
                <w:sz w:val="16"/>
                <w:szCs w:val="16"/>
              </w:rPr>
              <w:t>..........................</w:t>
            </w:r>
            <w:r w:rsidRPr="00704D0F">
              <w:rPr>
                <w:kern w:val="1"/>
                <w:sz w:val="16"/>
                <w:szCs w:val="16"/>
              </w:rPr>
              <w:t>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3A" w:rsidRPr="00704D0F" w:rsidRDefault="002F533A" w:rsidP="00704D0F">
            <w:pPr>
              <w:spacing w:line="276" w:lineRule="auto"/>
              <w:jc w:val="both"/>
              <w:rPr>
                <w:b/>
                <w:kern w:val="1"/>
                <w:sz w:val="24"/>
                <w:szCs w:val="24"/>
                <w:lang w:val="it-IT"/>
              </w:rPr>
            </w:pPr>
            <w:r w:rsidRPr="00704D0F">
              <w:rPr>
                <w:b/>
                <w:kern w:val="1"/>
                <w:sz w:val="24"/>
                <w:szCs w:val="24"/>
                <w:lang w:val="it-IT"/>
              </w:rPr>
              <w:t>www</w:t>
            </w:r>
            <w:r w:rsidRPr="00704D0F">
              <w:rPr>
                <w:kern w:val="1"/>
                <w:sz w:val="24"/>
                <w:szCs w:val="24"/>
                <w:lang w:val="it-IT"/>
              </w:rPr>
              <w:t xml:space="preserve">: </w:t>
            </w:r>
            <w:bookmarkStart w:id="5" w:name="Tekst6"/>
            <w:r w:rsidRPr="00704D0F">
              <w:rPr>
                <w:kern w:val="1"/>
                <w:sz w:val="24"/>
                <w:szCs w:val="24"/>
                <w:lang w:val="it-IT"/>
              </w:rPr>
              <w:tab/>
            </w:r>
            <w:bookmarkEnd w:id="5"/>
            <w:r w:rsidRPr="00704D0F">
              <w:rPr>
                <w:kern w:val="1"/>
                <w:sz w:val="16"/>
                <w:szCs w:val="16"/>
                <w:lang w:val="it-IT"/>
              </w:rPr>
              <w:t>.......................................................................</w:t>
            </w:r>
          </w:p>
          <w:p w:rsidR="002F533A" w:rsidRPr="00704D0F" w:rsidRDefault="002F533A" w:rsidP="00704D0F">
            <w:pPr>
              <w:spacing w:line="276" w:lineRule="auto"/>
              <w:jc w:val="both"/>
              <w:rPr>
                <w:b/>
                <w:kern w:val="1"/>
                <w:sz w:val="24"/>
                <w:szCs w:val="24"/>
                <w:lang w:val="it-IT"/>
              </w:rPr>
            </w:pPr>
            <w:r w:rsidRPr="00704D0F">
              <w:rPr>
                <w:b/>
                <w:kern w:val="1"/>
                <w:sz w:val="24"/>
                <w:szCs w:val="24"/>
                <w:lang w:val="it-IT"/>
              </w:rPr>
              <w:t>e-mail:</w:t>
            </w:r>
            <w:r w:rsidRPr="00704D0F">
              <w:rPr>
                <w:kern w:val="1"/>
                <w:sz w:val="24"/>
                <w:szCs w:val="24"/>
                <w:lang w:val="it-IT"/>
              </w:rPr>
              <w:t xml:space="preserve"> </w:t>
            </w:r>
            <w:bookmarkStart w:id="6" w:name="Tekst8"/>
            <w:r w:rsidRPr="00704D0F">
              <w:rPr>
                <w:kern w:val="1"/>
                <w:sz w:val="24"/>
                <w:szCs w:val="24"/>
                <w:lang w:val="it-IT"/>
              </w:rPr>
              <w:tab/>
            </w:r>
            <w:bookmarkEnd w:id="6"/>
            <w:r w:rsidRPr="00704D0F">
              <w:rPr>
                <w:kern w:val="1"/>
                <w:sz w:val="16"/>
                <w:szCs w:val="16"/>
                <w:lang w:val="it-IT"/>
              </w:rPr>
              <w:t>.......................................................................</w:t>
            </w:r>
          </w:p>
          <w:p w:rsidR="002F533A" w:rsidRPr="00704D0F" w:rsidRDefault="002F533A" w:rsidP="00704D0F">
            <w:pPr>
              <w:spacing w:line="276" w:lineRule="auto"/>
              <w:jc w:val="both"/>
              <w:rPr>
                <w:b/>
                <w:kern w:val="1"/>
                <w:sz w:val="24"/>
                <w:szCs w:val="24"/>
                <w:lang w:val="it-IT"/>
              </w:rPr>
            </w:pPr>
            <w:r w:rsidRPr="00704D0F">
              <w:rPr>
                <w:b/>
                <w:kern w:val="1"/>
                <w:sz w:val="24"/>
                <w:szCs w:val="24"/>
                <w:lang w:val="it-IT"/>
              </w:rPr>
              <w:t>Nr tel.</w:t>
            </w:r>
            <w:r w:rsidRPr="00704D0F">
              <w:rPr>
                <w:kern w:val="1"/>
                <w:sz w:val="24"/>
                <w:szCs w:val="24"/>
                <w:lang w:val="it-IT"/>
              </w:rPr>
              <w:t xml:space="preserve">: </w:t>
            </w:r>
            <w:bookmarkStart w:id="7" w:name="Tekst10"/>
            <w:r w:rsidRPr="00704D0F">
              <w:rPr>
                <w:kern w:val="1"/>
                <w:sz w:val="24"/>
                <w:szCs w:val="24"/>
                <w:lang w:val="it-IT"/>
              </w:rPr>
              <w:tab/>
            </w:r>
            <w:bookmarkEnd w:id="7"/>
            <w:r w:rsidRPr="00704D0F">
              <w:rPr>
                <w:kern w:val="1"/>
                <w:sz w:val="16"/>
                <w:szCs w:val="16"/>
                <w:lang w:val="it-IT"/>
              </w:rPr>
              <w:t>.......................................................................</w:t>
            </w:r>
          </w:p>
          <w:p w:rsidR="002F533A" w:rsidRPr="00704D0F" w:rsidRDefault="002F533A" w:rsidP="00704D0F">
            <w:pPr>
              <w:spacing w:line="276" w:lineRule="auto"/>
              <w:jc w:val="both"/>
              <w:rPr>
                <w:b/>
                <w:kern w:val="1"/>
                <w:sz w:val="24"/>
                <w:szCs w:val="24"/>
                <w:u w:val="single"/>
              </w:rPr>
            </w:pPr>
            <w:r w:rsidRPr="00704D0F">
              <w:rPr>
                <w:b/>
                <w:kern w:val="1"/>
                <w:sz w:val="24"/>
                <w:szCs w:val="24"/>
              </w:rPr>
              <w:t xml:space="preserve">Nr faksu: </w:t>
            </w:r>
            <w:bookmarkStart w:id="8" w:name="Tekst12"/>
            <w:r w:rsidRPr="00704D0F">
              <w:rPr>
                <w:b/>
                <w:kern w:val="1"/>
                <w:sz w:val="24"/>
                <w:szCs w:val="24"/>
              </w:rPr>
              <w:tab/>
            </w:r>
            <w:bookmarkEnd w:id="8"/>
            <w:r w:rsidRPr="00704D0F">
              <w:rPr>
                <w:kern w:val="1"/>
                <w:sz w:val="16"/>
                <w:szCs w:val="16"/>
              </w:rPr>
              <w:t>.......................................................................</w:t>
            </w:r>
          </w:p>
        </w:tc>
      </w:tr>
    </w:tbl>
    <w:p w:rsidR="002F533A" w:rsidRPr="00704D0F" w:rsidRDefault="002F533A" w:rsidP="003B2C65">
      <w:pPr>
        <w:jc w:val="both"/>
        <w:rPr>
          <w:kern w:val="1"/>
          <w:sz w:val="24"/>
          <w:szCs w:val="24"/>
        </w:rPr>
      </w:pPr>
    </w:p>
    <w:p w:rsidR="002F533A" w:rsidRPr="00704D0F" w:rsidRDefault="003B2C65" w:rsidP="003B2C65">
      <w:pPr>
        <w:numPr>
          <w:ilvl w:val="0"/>
          <w:numId w:val="2"/>
        </w:numPr>
        <w:ind w:left="0" w:firstLine="0"/>
        <w:jc w:val="both"/>
        <w:rPr>
          <w:b/>
          <w:smallCaps/>
          <w:kern w:val="1"/>
          <w:sz w:val="23"/>
          <w:szCs w:val="23"/>
        </w:rPr>
      </w:pPr>
      <w:r w:rsidRPr="00704D0F">
        <w:rPr>
          <w:color w:val="000000"/>
          <w:kern w:val="1"/>
          <w:sz w:val="23"/>
          <w:szCs w:val="23"/>
        </w:rPr>
        <w:t>Zamawiający:</w:t>
      </w:r>
      <w:r w:rsidRPr="00704D0F">
        <w:rPr>
          <w:color w:val="000000"/>
          <w:kern w:val="1"/>
          <w:sz w:val="23"/>
          <w:szCs w:val="23"/>
        </w:rPr>
        <w:tab/>
      </w:r>
      <w:r w:rsidR="00B544DF" w:rsidRPr="00704D0F">
        <w:rPr>
          <w:b/>
          <w:smallCaps/>
          <w:kern w:val="1"/>
          <w:sz w:val="23"/>
          <w:szCs w:val="23"/>
        </w:rPr>
        <w:t>I</w:t>
      </w:r>
      <w:r w:rsidR="00E77462" w:rsidRPr="00704D0F">
        <w:rPr>
          <w:b/>
          <w:smallCaps/>
          <w:kern w:val="1"/>
          <w:sz w:val="23"/>
          <w:szCs w:val="23"/>
        </w:rPr>
        <w:t>zba</w:t>
      </w:r>
      <w:r w:rsidR="00B544DF" w:rsidRPr="00704D0F">
        <w:rPr>
          <w:b/>
          <w:smallCaps/>
          <w:kern w:val="1"/>
          <w:sz w:val="23"/>
          <w:szCs w:val="23"/>
        </w:rPr>
        <w:t xml:space="preserve"> Administra</w:t>
      </w:r>
      <w:bookmarkStart w:id="9" w:name="_GoBack"/>
      <w:bookmarkEnd w:id="9"/>
      <w:r w:rsidR="00B544DF" w:rsidRPr="00704D0F">
        <w:rPr>
          <w:b/>
          <w:smallCaps/>
          <w:kern w:val="1"/>
          <w:sz w:val="23"/>
          <w:szCs w:val="23"/>
        </w:rPr>
        <w:t>cji S</w:t>
      </w:r>
      <w:r w:rsidR="00615124" w:rsidRPr="00704D0F">
        <w:rPr>
          <w:b/>
          <w:smallCaps/>
          <w:kern w:val="1"/>
          <w:sz w:val="23"/>
          <w:szCs w:val="23"/>
        </w:rPr>
        <w:t xml:space="preserve">karbowej w </w:t>
      </w:r>
      <w:r w:rsidR="00C957DA" w:rsidRPr="00704D0F">
        <w:rPr>
          <w:b/>
          <w:smallCaps/>
          <w:kern w:val="1"/>
          <w:sz w:val="23"/>
          <w:szCs w:val="23"/>
        </w:rPr>
        <w:t>Szczecinie</w:t>
      </w:r>
    </w:p>
    <w:p w:rsidR="003B2C65" w:rsidRPr="00704D0F" w:rsidRDefault="002F533A" w:rsidP="003B2C65">
      <w:pPr>
        <w:ind w:left="1416" w:firstLine="708"/>
        <w:rPr>
          <w:b/>
          <w:kern w:val="1"/>
          <w:sz w:val="23"/>
          <w:szCs w:val="23"/>
        </w:rPr>
      </w:pPr>
      <w:r w:rsidRPr="00704D0F">
        <w:rPr>
          <w:b/>
          <w:kern w:val="1"/>
          <w:sz w:val="23"/>
          <w:szCs w:val="23"/>
        </w:rPr>
        <w:t xml:space="preserve">ul. </w:t>
      </w:r>
      <w:r w:rsidR="00C957DA" w:rsidRPr="00704D0F">
        <w:rPr>
          <w:b/>
          <w:kern w:val="1"/>
          <w:sz w:val="23"/>
          <w:szCs w:val="23"/>
        </w:rPr>
        <w:t>Roosevelta 1,2</w:t>
      </w:r>
    </w:p>
    <w:p w:rsidR="002F533A" w:rsidRDefault="00C957DA" w:rsidP="003B2C65">
      <w:pPr>
        <w:ind w:left="1416" w:firstLine="708"/>
        <w:rPr>
          <w:b/>
          <w:kern w:val="1"/>
          <w:sz w:val="23"/>
          <w:szCs w:val="23"/>
        </w:rPr>
      </w:pPr>
      <w:r w:rsidRPr="00704D0F">
        <w:rPr>
          <w:b/>
          <w:kern w:val="1"/>
          <w:sz w:val="23"/>
          <w:szCs w:val="23"/>
        </w:rPr>
        <w:t>70-</w:t>
      </w:r>
      <w:r w:rsidR="00E77462" w:rsidRPr="00704D0F">
        <w:rPr>
          <w:b/>
          <w:kern w:val="1"/>
          <w:sz w:val="23"/>
          <w:szCs w:val="23"/>
        </w:rPr>
        <w:t>5</w:t>
      </w:r>
      <w:r w:rsidRPr="00704D0F">
        <w:rPr>
          <w:b/>
          <w:kern w:val="1"/>
          <w:sz w:val="23"/>
          <w:szCs w:val="23"/>
        </w:rPr>
        <w:t>25</w:t>
      </w:r>
      <w:r w:rsidR="00E77462" w:rsidRPr="00704D0F">
        <w:rPr>
          <w:b/>
          <w:kern w:val="1"/>
          <w:sz w:val="23"/>
          <w:szCs w:val="23"/>
        </w:rPr>
        <w:t xml:space="preserve"> </w:t>
      </w:r>
      <w:r w:rsidR="00DC577E">
        <w:rPr>
          <w:b/>
          <w:kern w:val="1"/>
          <w:sz w:val="23"/>
          <w:szCs w:val="23"/>
        </w:rPr>
        <w:t>Szczecin</w:t>
      </w:r>
    </w:p>
    <w:p w:rsidR="00DC577E" w:rsidRPr="00704D0F" w:rsidRDefault="00DC577E" w:rsidP="003B2C65">
      <w:pPr>
        <w:ind w:left="1416" w:firstLine="708"/>
        <w:rPr>
          <w:b/>
          <w:kern w:val="1"/>
          <w:sz w:val="23"/>
          <w:szCs w:val="23"/>
        </w:rPr>
      </w:pPr>
    </w:p>
    <w:p w:rsidR="009764B7" w:rsidRPr="00704D0F" w:rsidRDefault="00877FCD" w:rsidP="003B2C65">
      <w:pPr>
        <w:numPr>
          <w:ilvl w:val="0"/>
          <w:numId w:val="2"/>
        </w:numPr>
        <w:ind w:left="0" w:firstLine="0"/>
        <w:jc w:val="both"/>
        <w:rPr>
          <w:b/>
          <w:bCs/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t xml:space="preserve">W odpowiedzi na zapytanie </w:t>
      </w:r>
      <w:r w:rsidR="00C1458B" w:rsidRPr="00704D0F">
        <w:rPr>
          <w:kern w:val="1"/>
          <w:sz w:val="23"/>
          <w:szCs w:val="23"/>
        </w:rPr>
        <w:t>oferto</w:t>
      </w:r>
      <w:r w:rsidRPr="00704D0F">
        <w:rPr>
          <w:kern w:val="1"/>
          <w:sz w:val="23"/>
          <w:szCs w:val="23"/>
        </w:rPr>
        <w:t>we</w:t>
      </w:r>
      <w:r w:rsidR="002F533A" w:rsidRPr="00704D0F">
        <w:rPr>
          <w:kern w:val="1"/>
          <w:sz w:val="23"/>
          <w:szCs w:val="23"/>
        </w:rPr>
        <w:t xml:space="preserve"> </w:t>
      </w:r>
      <w:r w:rsidR="008A3D99" w:rsidRPr="00704D0F">
        <w:rPr>
          <w:b/>
          <w:kern w:val="1"/>
          <w:sz w:val="23"/>
          <w:szCs w:val="23"/>
        </w:rPr>
        <w:t xml:space="preserve"> </w:t>
      </w:r>
      <w:r w:rsidR="00AE1056" w:rsidRPr="00704D0F">
        <w:rPr>
          <w:b/>
          <w:bCs/>
          <w:kern w:val="1"/>
          <w:sz w:val="23"/>
          <w:szCs w:val="23"/>
        </w:rPr>
        <w:t xml:space="preserve">„Na wykonanie </w:t>
      </w:r>
      <w:r w:rsidR="009764B7" w:rsidRPr="00704D0F">
        <w:rPr>
          <w:b/>
          <w:bCs/>
          <w:kern w:val="1"/>
          <w:sz w:val="23"/>
          <w:szCs w:val="23"/>
        </w:rPr>
        <w:t xml:space="preserve">pięciu </w:t>
      </w:r>
      <w:r w:rsidR="00AE1056" w:rsidRPr="00704D0F">
        <w:rPr>
          <w:b/>
          <w:bCs/>
          <w:kern w:val="1"/>
          <w:sz w:val="23"/>
          <w:szCs w:val="23"/>
        </w:rPr>
        <w:t>audyt</w:t>
      </w:r>
      <w:r w:rsidR="009764B7" w:rsidRPr="00704D0F">
        <w:rPr>
          <w:b/>
          <w:bCs/>
          <w:kern w:val="1"/>
          <w:sz w:val="23"/>
          <w:szCs w:val="23"/>
        </w:rPr>
        <w:t xml:space="preserve">ów </w:t>
      </w:r>
      <w:r w:rsidR="00AE1056" w:rsidRPr="00704D0F">
        <w:rPr>
          <w:b/>
          <w:bCs/>
          <w:kern w:val="1"/>
          <w:sz w:val="23"/>
          <w:szCs w:val="23"/>
        </w:rPr>
        <w:t>powykonawcz</w:t>
      </w:r>
      <w:r w:rsidR="009764B7" w:rsidRPr="00704D0F">
        <w:rPr>
          <w:b/>
          <w:bCs/>
          <w:kern w:val="1"/>
          <w:sz w:val="23"/>
          <w:szCs w:val="23"/>
        </w:rPr>
        <w:t>ych</w:t>
      </w:r>
      <w:r w:rsidR="00AE1056" w:rsidRPr="00704D0F">
        <w:rPr>
          <w:b/>
          <w:bCs/>
          <w:kern w:val="1"/>
          <w:sz w:val="23"/>
          <w:szCs w:val="23"/>
        </w:rPr>
        <w:t xml:space="preserve"> (ex-post) dla budynku </w:t>
      </w:r>
      <w:r w:rsidR="009764B7" w:rsidRPr="00704D0F">
        <w:rPr>
          <w:b/>
          <w:bCs/>
          <w:kern w:val="1"/>
          <w:sz w:val="23"/>
          <w:szCs w:val="23"/>
        </w:rPr>
        <w:t>biurowych na terenie województwa zachodniopomorskiego</w:t>
      </w:r>
      <w:r w:rsidR="00AE1056" w:rsidRPr="00704D0F">
        <w:rPr>
          <w:b/>
          <w:bCs/>
          <w:kern w:val="1"/>
          <w:sz w:val="23"/>
          <w:szCs w:val="23"/>
        </w:rPr>
        <w:t>”</w:t>
      </w:r>
      <w:r w:rsidRPr="00704D0F">
        <w:rPr>
          <w:kern w:val="1"/>
          <w:sz w:val="23"/>
          <w:szCs w:val="23"/>
        </w:rPr>
        <w:t xml:space="preserve"> </w:t>
      </w:r>
      <w:r w:rsidR="00AE1056" w:rsidRPr="00704D0F">
        <w:rPr>
          <w:kern w:val="1"/>
          <w:sz w:val="23"/>
          <w:szCs w:val="23"/>
        </w:rPr>
        <w:t>oferujemy</w:t>
      </w:r>
      <w:r w:rsidR="009764B7" w:rsidRPr="00704D0F">
        <w:rPr>
          <w:kern w:val="1"/>
          <w:sz w:val="23"/>
          <w:szCs w:val="23"/>
        </w:rPr>
        <w:t>:</w:t>
      </w:r>
    </w:p>
    <w:p w:rsidR="009764B7" w:rsidRPr="00704D0F" w:rsidRDefault="009764B7" w:rsidP="009764B7">
      <w:pPr>
        <w:jc w:val="both"/>
        <w:rPr>
          <w:sz w:val="23"/>
          <w:szCs w:val="23"/>
        </w:rPr>
      </w:pPr>
      <w:r w:rsidRPr="00704D0F">
        <w:rPr>
          <w:sz w:val="23"/>
          <w:szCs w:val="23"/>
        </w:rPr>
        <w:t>wykonanie audytu powykonawczego ex-post dla budynków biurowych w związku z realizacją zadań inwestycyjnych dofinansowanych ze środków Unii Europejskiej z Europejskiego Funduszu Spójności w ramach Programu Operacyjnego Infrastruktura i Środowisko 2014-2020, oś priorytetowa I Zmniejszenie emisyjności gospodarki, Działanie 1.3 Wspieranie efektywności energetycznej w budynkach, Poddziałanie 1.3.1 Wspieranie efektywności energetycznej w bu</w:t>
      </w:r>
      <w:r w:rsidR="00704D0F" w:rsidRPr="00704D0F">
        <w:rPr>
          <w:sz w:val="23"/>
          <w:szCs w:val="23"/>
        </w:rPr>
        <w:t>dynkach użyteczności publicznej</w:t>
      </w:r>
    </w:p>
    <w:p w:rsidR="00704D0F" w:rsidRPr="00704D0F" w:rsidRDefault="00704D0F" w:rsidP="009764B7">
      <w:pPr>
        <w:jc w:val="both"/>
        <w:rPr>
          <w:sz w:val="23"/>
          <w:szCs w:val="23"/>
        </w:rPr>
      </w:pPr>
    </w:p>
    <w:p w:rsidR="00704D0F" w:rsidRPr="00704D0F" w:rsidRDefault="00A72826" w:rsidP="00704D0F">
      <w:pPr>
        <w:contextualSpacing/>
        <w:jc w:val="both"/>
        <w:rPr>
          <w:b/>
          <w:bCs/>
          <w:kern w:val="1"/>
          <w:sz w:val="23"/>
          <w:szCs w:val="23"/>
        </w:rPr>
      </w:pPr>
      <w:r>
        <w:rPr>
          <w:b/>
          <w:bCs/>
          <w:kern w:val="1"/>
          <w:sz w:val="23"/>
          <w:szCs w:val="23"/>
        </w:rPr>
        <w:t>Część</w:t>
      </w:r>
      <w:r w:rsidR="00704D0F" w:rsidRPr="00704D0F">
        <w:rPr>
          <w:b/>
          <w:bCs/>
          <w:kern w:val="1"/>
          <w:sz w:val="23"/>
          <w:szCs w:val="23"/>
        </w:rPr>
        <w:t xml:space="preserve"> 1. </w:t>
      </w:r>
      <w:r w:rsidR="00704D0F">
        <w:rPr>
          <w:b/>
          <w:bCs/>
          <w:kern w:val="1"/>
          <w:sz w:val="23"/>
          <w:szCs w:val="23"/>
        </w:rPr>
        <w:tab/>
      </w:r>
      <w:r w:rsidRPr="00A72826">
        <w:rPr>
          <w:b/>
          <w:sz w:val="23"/>
          <w:szCs w:val="23"/>
        </w:rPr>
        <w:t>Audyt powykonawczy ex-post</w:t>
      </w:r>
      <w:r w:rsidRPr="00B12B15">
        <w:t xml:space="preserve"> </w:t>
      </w:r>
      <w:r w:rsidR="00704D0F" w:rsidRPr="00704D0F">
        <w:rPr>
          <w:b/>
          <w:kern w:val="1"/>
          <w:sz w:val="23"/>
          <w:szCs w:val="23"/>
        </w:rPr>
        <w:t xml:space="preserve">dla </w:t>
      </w:r>
      <w:r w:rsidR="00704D0F" w:rsidRPr="00704D0F">
        <w:rPr>
          <w:b/>
          <w:sz w:val="23"/>
          <w:szCs w:val="23"/>
        </w:rPr>
        <w:t>budynku biurowego w Szczecinie przy ul. Roosevelta 1,2</w:t>
      </w:r>
    </w:p>
    <w:p w:rsidR="00704D0F" w:rsidRDefault="00704D0F" w:rsidP="00704D0F">
      <w:pPr>
        <w:contextualSpacing/>
        <w:rPr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t xml:space="preserve">Łączną cenę netto : ……………………zł ,  </w:t>
      </w:r>
    </w:p>
    <w:p w:rsidR="00704D0F" w:rsidRPr="00704D0F" w:rsidRDefault="00704D0F" w:rsidP="00704D0F">
      <w:pPr>
        <w:contextualSpacing/>
        <w:rPr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t xml:space="preserve">podatek VAT ………………..…………… zł, </w:t>
      </w:r>
    </w:p>
    <w:p w:rsidR="00704D0F" w:rsidRPr="00704D0F" w:rsidRDefault="00704D0F" w:rsidP="00704D0F">
      <w:pPr>
        <w:contextualSpacing/>
        <w:rPr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t>brutto</w:t>
      </w:r>
      <w:r>
        <w:rPr>
          <w:kern w:val="1"/>
          <w:sz w:val="23"/>
          <w:szCs w:val="23"/>
        </w:rPr>
        <w:t xml:space="preserve">………………………………………………………………..zł </w:t>
      </w:r>
      <w:r w:rsidRPr="00704D0F">
        <w:rPr>
          <w:kern w:val="1"/>
          <w:sz w:val="23"/>
          <w:szCs w:val="23"/>
        </w:rPr>
        <w:t>(słownie : ………………………………………………………………………………..)</w:t>
      </w:r>
    </w:p>
    <w:p w:rsidR="00704D0F" w:rsidRPr="00704D0F" w:rsidRDefault="00704D0F" w:rsidP="00704D0F">
      <w:pPr>
        <w:contextualSpacing/>
        <w:jc w:val="both"/>
        <w:rPr>
          <w:b/>
          <w:bCs/>
          <w:kern w:val="1"/>
          <w:sz w:val="23"/>
          <w:szCs w:val="23"/>
        </w:rPr>
      </w:pPr>
    </w:p>
    <w:p w:rsidR="00704D0F" w:rsidRPr="00DC577E" w:rsidRDefault="00A72826" w:rsidP="00A72826">
      <w:pPr>
        <w:contextualSpacing/>
        <w:jc w:val="both"/>
        <w:rPr>
          <w:b/>
          <w:sz w:val="23"/>
          <w:szCs w:val="23"/>
        </w:rPr>
      </w:pPr>
      <w:r>
        <w:rPr>
          <w:b/>
          <w:kern w:val="1"/>
          <w:sz w:val="23"/>
          <w:szCs w:val="23"/>
        </w:rPr>
        <w:t>Część</w:t>
      </w:r>
      <w:r w:rsidR="00704D0F" w:rsidRPr="00704D0F">
        <w:rPr>
          <w:b/>
          <w:kern w:val="1"/>
          <w:sz w:val="23"/>
          <w:szCs w:val="23"/>
        </w:rPr>
        <w:t xml:space="preserve"> 2. </w:t>
      </w:r>
      <w:r w:rsidR="00704D0F">
        <w:rPr>
          <w:b/>
          <w:kern w:val="1"/>
          <w:sz w:val="23"/>
          <w:szCs w:val="23"/>
        </w:rPr>
        <w:tab/>
      </w:r>
      <w:r w:rsidRPr="00A72826">
        <w:rPr>
          <w:b/>
          <w:sz w:val="23"/>
          <w:szCs w:val="23"/>
        </w:rPr>
        <w:t>Audyt powykonawczy ex-post</w:t>
      </w:r>
      <w:r w:rsidRPr="00B12B15">
        <w:t xml:space="preserve"> </w:t>
      </w:r>
      <w:r w:rsidRPr="00704D0F">
        <w:rPr>
          <w:b/>
          <w:kern w:val="1"/>
          <w:sz w:val="23"/>
          <w:szCs w:val="23"/>
        </w:rPr>
        <w:t>dla</w:t>
      </w:r>
      <w:r w:rsidR="00704D0F" w:rsidRPr="00704D0F">
        <w:rPr>
          <w:b/>
          <w:kern w:val="1"/>
          <w:sz w:val="23"/>
          <w:szCs w:val="23"/>
        </w:rPr>
        <w:t xml:space="preserve"> </w:t>
      </w:r>
      <w:r w:rsidR="00704D0F" w:rsidRPr="00704D0F">
        <w:rPr>
          <w:b/>
          <w:sz w:val="23"/>
          <w:szCs w:val="23"/>
        </w:rPr>
        <w:t>budynku biurowego w Kamieniu Pomorskim przy ul. Mieszka I 5b</w:t>
      </w:r>
    </w:p>
    <w:p w:rsidR="00704D0F" w:rsidRDefault="00704D0F" w:rsidP="00704D0F">
      <w:pPr>
        <w:contextualSpacing/>
        <w:rPr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t xml:space="preserve">Łączną cenę netto : ……………………zł ,  </w:t>
      </w:r>
    </w:p>
    <w:p w:rsidR="00704D0F" w:rsidRPr="00704D0F" w:rsidRDefault="00704D0F" w:rsidP="00704D0F">
      <w:pPr>
        <w:contextualSpacing/>
        <w:rPr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t xml:space="preserve">podatek VAT ………………..…………… zł, </w:t>
      </w:r>
    </w:p>
    <w:p w:rsidR="00704D0F" w:rsidRPr="00704D0F" w:rsidRDefault="00704D0F" w:rsidP="00704D0F">
      <w:pPr>
        <w:contextualSpacing/>
        <w:rPr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t>brutto</w:t>
      </w:r>
      <w:r>
        <w:rPr>
          <w:kern w:val="1"/>
          <w:sz w:val="23"/>
          <w:szCs w:val="23"/>
        </w:rPr>
        <w:t xml:space="preserve">………………………………………………………………..zł </w:t>
      </w:r>
      <w:r w:rsidRPr="00704D0F">
        <w:rPr>
          <w:kern w:val="1"/>
          <w:sz w:val="23"/>
          <w:szCs w:val="23"/>
        </w:rPr>
        <w:t>(słownie : ………………………………………………………………………………..)</w:t>
      </w:r>
    </w:p>
    <w:p w:rsidR="009764B7" w:rsidRPr="00704D0F" w:rsidRDefault="00704D0F" w:rsidP="00704D0F">
      <w:pPr>
        <w:contextualSpacing/>
        <w:rPr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tab/>
      </w:r>
    </w:p>
    <w:p w:rsidR="009764B7" w:rsidRPr="00704D0F" w:rsidRDefault="00A72826" w:rsidP="00A72826">
      <w:pPr>
        <w:contextualSpacing/>
        <w:jc w:val="both"/>
        <w:rPr>
          <w:sz w:val="23"/>
          <w:szCs w:val="23"/>
        </w:rPr>
      </w:pPr>
      <w:r>
        <w:rPr>
          <w:b/>
          <w:kern w:val="1"/>
          <w:sz w:val="23"/>
          <w:szCs w:val="23"/>
        </w:rPr>
        <w:t>Część</w:t>
      </w:r>
      <w:r w:rsidR="00704D0F" w:rsidRPr="00704D0F">
        <w:rPr>
          <w:b/>
          <w:kern w:val="1"/>
          <w:sz w:val="23"/>
          <w:szCs w:val="23"/>
        </w:rPr>
        <w:t xml:space="preserve"> 3. </w:t>
      </w:r>
      <w:r w:rsidR="00704D0F">
        <w:rPr>
          <w:b/>
          <w:kern w:val="1"/>
          <w:sz w:val="23"/>
          <w:szCs w:val="23"/>
        </w:rPr>
        <w:tab/>
      </w:r>
      <w:r w:rsidRPr="00A72826">
        <w:rPr>
          <w:b/>
          <w:sz w:val="23"/>
          <w:szCs w:val="23"/>
        </w:rPr>
        <w:t>Audyt powykonawczy ex-post</w:t>
      </w:r>
      <w:r w:rsidRPr="00B12B15">
        <w:t xml:space="preserve"> </w:t>
      </w:r>
      <w:r w:rsidRPr="00704D0F">
        <w:rPr>
          <w:b/>
          <w:kern w:val="1"/>
          <w:sz w:val="23"/>
          <w:szCs w:val="23"/>
        </w:rPr>
        <w:t>dla</w:t>
      </w:r>
      <w:r w:rsidR="00704D0F" w:rsidRPr="00704D0F">
        <w:rPr>
          <w:b/>
          <w:kern w:val="1"/>
          <w:sz w:val="23"/>
          <w:szCs w:val="23"/>
        </w:rPr>
        <w:t xml:space="preserve"> </w:t>
      </w:r>
      <w:r w:rsidR="00704D0F" w:rsidRPr="00704D0F">
        <w:rPr>
          <w:b/>
          <w:sz w:val="23"/>
          <w:szCs w:val="23"/>
        </w:rPr>
        <w:t>budynku biurowego w Kamieniu Pomorskim przy ul. Długosza 17</w:t>
      </w:r>
    </w:p>
    <w:p w:rsidR="00704D0F" w:rsidRDefault="00704D0F" w:rsidP="00704D0F">
      <w:pPr>
        <w:contextualSpacing/>
        <w:rPr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t xml:space="preserve">Łączną cenę netto : ……………………zł ,  </w:t>
      </w:r>
    </w:p>
    <w:p w:rsidR="00704D0F" w:rsidRPr="00704D0F" w:rsidRDefault="00704D0F" w:rsidP="00704D0F">
      <w:pPr>
        <w:contextualSpacing/>
        <w:rPr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t xml:space="preserve">podatek VAT ………………..…………… zł, </w:t>
      </w:r>
    </w:p>
    <w:p w:rsidR="00704D0F" w:rsidRPr="00704D0F" w:rsidRDefault="00704D0F" w:rsidP="00704D0F">
      <w:pPr>
        <w:contextualSpacing/>
        <w:rPr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t>brutto</w:t>
      </w:r>
      <w:r>
        <w:rPr>
          <w:kern w:val="1"/>
          <w:sz w:val="23"/>
          <w:szCs w:val="23"/>
        </w:rPr>
        <w:t xml:space="preserve">………………………………………………………………..zł </w:t>
      </w:r>
      <w:r w:rsidRPr="00704D0F">
        <w:rPr>
          <w:kern w:val="1"/>
          <w:sz w:val="23"/>
          <w:szCs w:val="23"/>
        </w:rPr>
        <w:t>(słownie : ………………………………………………………………………………..)</w:t>
      </w:r>
    </w:p>
    <w:p w:rsidR="00704D0F" w:rsidRDefault="00704D0F" w:rsidP="00704D0F">
      <w:pPr>
        <w:contextualSpacing/>
        <w:rPr>
          <w:kern w:val="1"/>
          <w:sz w:val="23"/>
          <w:szCs w:val="23"/>
        </w:rPr>
      </w:pPr>
    </w:p>
    <w:p w:rsidR="009764B7" w:rsidRPr="00704D0F" w:rsidRDefault="00A72826" w:rsidP="00A72826">
      <w:pPr>
        <w:contextualSpacing/>
        <w:jc w:val="both"/>
        <w:rPr>
          <w:sz w:val="23"/>
          <w:szCs w:val="23"/>
        </w:rPr>
      </w:pPr>
      <w:r>
        <w:rPr>
          <w:b/>
          <w:kern w:val="1"/>
          <w:sz w:val="23"/>
          <w:szCs w:val="23"/>
        </w:rPr>
        <w:t>Część</w:t>
      </w:r>
      <w:r w:rsidR="00704D0F" w:rsidRPr="00704D0F">
        <w:rPr>
          <w:b/>
          <w:kern w:val="1"/>
          <w:sz w:val="23"/>
          <w:szCs w:val="23"/>
        </w:rPr>
        <w:t xml:space="preserve"> 4. </w:t>
      </w:r>
      <w:r w:rsidR="00704D0F">
        <w:rPr>
          <w:b/>
          <w:kern w:val="1"/>
          <w:sz w:val="23"/>
          <w:szCs w:val="23"/>
        </w:rPr>
        <w:tab/>
      </w:r>
      <w:r w:rsidR="00704D0F" w:rsidRPr="00704D0F">
        <w:rPr>
          <w:b/>
          <w:kern w:val="1"/>
          <w:sz w:val="23"/>
          <w:szCs w:val="23"/>
        </w:rPr>
        <w:t xml:space="preserve"> </w:t>
      </w:r>
      <w:r w:rsidRPr="00A72826">
        <w:rPr>
          <w:b/>
          <w:sz w:val="23"/>
          <w:szCs w:val="23"/>
        </w:rPr>
        <w:t>Audyt powykonawczy ex-post</w:t>
      </w:r>
      <w:r w:rsidRPr="00B12B15">
        <w:t xml:space="preserve"> </w:t>
      </w:r>
      <w:r w:rsidRPr="00704D0F">
        <w:rPr>
          <w:b/>
          <w:kern w:val="1"/>
          <w:sz w:val="23"/>
          <w:szCs w:val="23"/>
        </w:rPr>
        <w:t>dla</w:t>
      </w:r>
      <w:r w:rsidR="00704D0F" w:rsidRPr="00704D0F">
        <w:rPr>
          <w:b/>
          <w:kern w:val="1"/>
          <w:sz w:val="23"/>
          <w:szCs w:val="23"/>
        </w:rPr>
        <w:t xml:space="preserve"> </w:t>
      </w:r>
      <w:r w:rsidR="00704D0F" w:rsidRPr="00704D0F">
        <w:rPr>
          <w:b/>
          <w:sz w:val="23"/>
          <w:szCs w:val="23"/>
        </w:rPr>
        <w:t>budynku biurowego w Gryfinie przy ul. Szczecińskiej 24</w:t>
      </w:r>
    </w:p>
    <w:p w:rsidR="00704D0F" w:rsidRDefault="00704D0F" w:rsidP="00704D0F">
      <w:pPr>
        <w:contextualSpacing/>
        <w:rPr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lastRenderedPageBreak/>
        <w:t xml:space="preserve">Łączną cenę netto : ……………………zł ,  </w:t>
      </w:r>
    </w:p>
    <w:p w:rsidR="00704D0F" w:rsidRPr="00704D0F" w:rsidRDefault="00704D0F" w:rsidP="00704D0F">
      <w:pPr>
        <w:contextualSpacing/>
        <w:rPr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t xml:space="preserve">podatek VAT ………………..…………… zł, </w:t>
      </w:r>
    </w:p>
    <w:p w:rsidR="00704D0F" w:rsidRPr="00704D0F" w:rsidRDefault="00704D0F" w:rsidP="00704D0F">
      <w:pPr>
        <w:contextualSpacing/>
        <w:rPr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t>brutto</w:t>
      </w:r>
      <w:r>
        <w:rPr>
          <w:kern w:val="1"/>
          <w:sz w:val="23"/>
          <w:szCs w:val="23"/>
        </w:rPr>
        <w:t xml:space="preserve">………………………………………………………………..zł </w:t>
      </w:r>
      <w:r w:rsidRPr="00704D0F">
        <w:rPr>
          <w:kern w:val="1"/>
          <w:sz w:val="23"/>
          <w:szCs w:val="23"/>
        </w:rPr>
        <w:t>(słownie : ………………………………………………………………………………..)</w:t>
      </w:r>
    </w:p>
    <w:p w:rsidR="00704D0F" w:rsidRDefault="00704D0F" w:rsidP="00704D0F">
      <w:pPr>
        <w:contextualSpacing/>
        <w:rPr>
          <w:kern w:val="1"/>
          <w:sz w:val="23"/>
          <w:szCs w:val="23"/>
        </w:rPr>
      </w:pPr>
    </w:p>
    <w:p w:rsidR="009764B7" w:rsidRPr="00704D0F" w:rsidRDefault="00A72826" w:rsidP="00A72826">
      <w:pPr>
        <w:contextualSpacing/>
        <w:jc w:val="both"/>
        <w:rPr>
          <w:b/>
          <w:sz w:val="23"/>
          <w:szCs w:val="23"/>
        </w:rPr>
      </w:pPr>
      <w:r>
        <w:rPr>
          <w:b/>
          <w:kern w:val="1"/>
          <w:sz w:val="23"/>
          <w:szCs w:val="23"/>
        </w:rPr>
        <w:t>Część</w:t>
      </w:r>
      <w:r w:rsidR="00704D0F" w:rsidRPr="00704D0F">
        <w:rPr>
          <w:b/>
          <w:kern w:val="1"/>
          <w:sz w:val="23"/>
          <w:szCs w:val="23"/>
        </w:rPr>
        <w:t xml:space="preserve"> 5. </w:t>
      </w:r>
      <w:r w:rsidR="00704D0F">
        <w:rPr>
          <w:b/>
          <w:kern w:val="1"/>
          <w:sz w:val="23"/>
          <w:szCs w:val="23"/>
        </w:rPr>
        <w:tab/>
      </w:r>
      <w:r w:rsidRPr="00A72826">
        <w:rPr>
          <w:b/>
          <w:sz w:val="23"/>
          <w:szCs w:val="23"/>
        </w:rPr>
        <w:t>Audyt powykonawczy ex-post</w:t>
      </w:r>
      <w:r w:rsidRPr="00B12B15">
        <w:t xml:space="preserve"> </w:t>
      </w:r>
      <w:r w:rsidRPr="00704D0F">
        <w:rPr>
          <w:b/>
          <w:kern w:val="1"/>
          <w:sz w:val="23"/>
          <w:szCs w:val="23"/>
        </w:rPr>
        <w:t>dla</w:t>
      </w:r>
      <w:r w:rsidR="00704D0F" w:rsidRPr="00704D0F">
        <w:rPr>
          <w:b/>
          <w:kern w:val="1"/>
          <w:sz w:val="23"/>
          <w:szCs w:val="23"/>
        </w:rPr>
        <w:t xml:space="preserve"> </w:t>
      </w:r>
      <w:r w:rsidR="00704D0F" w:rsidRPr="00704D0F">
        <w:rPr>
          <w:b/>
          <w:sz w:val="23"/>
          <w:szCs w:val="23"/>
        </w:rPr>
        <w:t>budynku biurowego w Szczecinku przy ul. Adama Mickiewicza 13/14</w:t>
      </w:r>
    </w:p>
    <w:p w:rsidR="00704D0F" w:rsidRPr="00704D0F" w:rsidRDefault="00704D0F" w:rsidP="00704D0F">
      <w:pPr>
        <w:contextualSpacing/>
        <w:rPr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t xml:space="preserve">Łączną cenę netto : ……………………zł ,  podatek VAT ………………..…………… zł, </w:t>
      </w:r>
    </w:p>
    <w:p w:rsidR="00704D0F" w:rsidRPr="00704D0F" w:rsidRDefault="00704D0F" w:rsidP="00704D0F">
      <w:pPr>
        <w:contextualSpacing/>
        <w:rPr>
          <w:kern w:val="1"/>
          <w:sz w:val="23"/>
          <w:szCs w:val="23"/>
        </w:rPr>
      </w:pPr>
      <w:r w:rsidRPr="00704D0F">
        <w:rPr>
          <w:kern w:val="1"/>
          <w:sz w:val="23"/>
          <w:szCs w:val="23"/>
        </w:rPr>
        <w:t xml:space="preserve">brutto………………………………………………………………..zł </w:t>
      </w:r>
      <w:r w:rsidRPr="00704D0F">
        <w:rPr>
          <w:kern w:val="1"/>
          <w:sz w:val="23"/>
          <w:szCs w:val="23"/>
        </w:rPr>
        <w:br/>
        <w:t xml:space="preserve"> (słownie : ………………………………………………………………………………..)</w:t>
      </w:r>
    </w:p>
    <w:p w:rsidR="009764B7" w:rsidRPr="00704D0F" w:rsidRDefault="009764B7" w:rsidP="003B2C65">
      <w:pPr>
        <w:rPr>
          <w:kern w:val="1"/>
          <w:sz w:val="23"/>
          <w:szCs w:val="23"/>
        </w:rPr>
      </w:pPr>
    </w:p>
    <w:p w:rsidR="002F533A" w:rsidRPr="00704D0F" w:rsidRDefault="002F533A" w:rsidP="003B2C65">
      <w:pPr>
        <w:pStyle w:val="Tekstpodstawowywcity31"/>
        <w:keepNext/>
        <w:numPr>
          <w:ilvl w:val="0"/>
          <w:numId w:val="2"/>
        </w:numPr>
        <w:spacing w:after="0"/>
        <w:ind w:left="0" w:firstLine="0"/>
        <w:jc w:val="both"/>
        <w:rPr>
          <w:color w:val="000000"/>
          <w:kern w:val="1"/>
          <w:sz w:val="23"/>
          <w:szCs w:val="23"/>
        </w:rPr>
      </w:pPr>
      <w:r w:rsidRPr="00704D0F">
        <w:rPr>
          <w:b/>
          <w:color w:val="000000"/>
          <w:kern w:val="1"/>
          <w:sz w:val="23"/>
          <w:szCs w:val="23"/>
        </w:rPr>
        <w:t>Oświadczam/y, że:</w:t>
      </w:r>
    </w:p>
    <w:p w:rsidR="003B2C65" w:rsidRPr="00704D0F" w:rsidRDefault="00AE1056" w:rsidP="003B2C65">
      <w:pPr>
        <w:pStyle w:val="Tekstpodstawowywcity31"/>
        <w:numPr>
          <w:ilvl w:val="0"/>
          <w:numId w:val="3"/>
        </w:numPr>
        <w:spacing w:after="0"/>
        <w:ind w:left="0" w:firstLine="0"/>
        <w:jc w:val="both"/>
        <w:rPr>
          <w:color w:val="000000"/>
          <w:kern w:val="1"/>
          <w:sz w:val="23"/>
          <w:szCs w:val="23"/>
        </w:rPr>
      </w:pPr>
      <w:r w:rsidRPr="00704D0F">
        <w:rPr>
          <w:color w:val="000000"/>
          <w:kern w:val="1"/>
          <w:sz w:val="23"/>
          <w:szCs w:val="23"/>
        </w:rPr>
        <w:t>w cenie oferty zostały uwzględnione wszystkie koszty wykonania zamówienia i realizacji przyszłego świadczenia umownego;</w:t>
      </w:r>
    </w:p>
    <w:p w:rsidR="003B2C65" w:rsidRPr="00704D0F" w:rsidRDefault="003B2C65" w:rsidP="003B2C65">
      <w:pPr>
        <w:pStyle w:val="Tekstpodstawowywcity31"/>
        <w:numPr>
          <w:ilvl w:val="0"/>
          <w:numId w:val="3"/>
        </w:numPr>
        <w:spacing w:after="0"/>
        <w:ind w:left="0" w:firstLine="0"/>
        <w:jc w:val="both"/>
        <w:rPr>
          <w:color w:val="000000"/>
          <w:kern w:val="1"/>
          <w:sz w:val="23"/>
          <w:szCs w:val="23"/>
        </w:rPr>
      </w:pPr>
      <w:r w:rsidRPr="00704D0F">
        <w:rPr>
          <w:color w:val="000000"/>
          <w:kern w:val="1"/>
          <w:sz w:val="23"/>
          <w:szCs w:val="23"/>
        </w:rPr>
        <w:t>z</w:t>
      </w:r>
      <w:r w:rsidR="002F533A" w:rsidRPr="00704D0F">
        <w:rPr>
          <w:color w:val="000000"/>
          <w:kern w:val="1"/>
          <w:sz w:val="23"/>
          <w:szCs w:val="23"/>
        </w:rPr>
        <w:t>apoznałem/</w:t>
      </w:r>
      <w:proofErr w:type="spellStart"/>
      <w:r w:rsidR="002F533A" w:rsidRPr="00704D0F">
        <w:rPr>
          <w:color w:val="000000"/>
          <w:kern w:val="1"/>
          <w:sz w:val="23"/>
          <w:szCs w:val="23"/>
        </w:rPr>
        <w:t>am</w:t>
      </w:r>
      <w:proofErr w:type="spellEnd"/>
      <w:r w:rsidR="002F533A" w:rsidRPr="00704D0F">
        <w:rPr>
          <w:color w:val="000000"/>
          <w:kern w:val="1"/>
          <w:sz w:val="23"/>
          <w:szCs w:val="23"/>
        </w:rPr>
        <w:t>/liśmy się</w:t>
      </w:r>
      <w:r w:rsidR="008A3D99" w:rsidRPr="00704D0F">
        <w:rPr>
          <w:color w:val="000000"/>
          <w:kern w:val="1"/>
          <w:sz w:val="23"/>
          <w:szCs w:val="23"/>
        </w:rPr>
        <w:t xml:space="preserve"> z treścią zapytania ofertowego wraz z załącznikami do niej</w:t>
      </w:r>
      <w:r w:rsidR="002F533A" w:rsidRPr="00704D0F">
        <w:rPr>
          <w:color w:val="000000"/>
          <w:kern w:val="1"/>
          <w:sz w:val="23"/>
          <w:szCs w:val="23"/>
        </w:rPr>
        <w:t xml:space="preserve"> i nie wnoszę/simy do </w:t>
      </w:r>
      <w:r w:rsidR="008A3D99" w:rsidRPr="00704D0F">
        <w:rPr>
          <w:color w:val="000000"/>
          <w:kern w:val="1"/>
          <w:sz w:val="23"/>
          <w:szCs w:val="23"/>
        </w:rPr>
        <w:t xml:space="preserve">niego </w:t>
      </w:r>
      <w:r w:rsidR="002F533A" w:rsidRPr="00704D0F">
        <w:rPr>
          <w:color w:val="000000"/>
          <w:kern w:val="1"/>
          <w:sz w:val="23"/>
          <w:szCs w:val="23"/>
        </w:rPr>
        <w:t>zastrzeżeń oraz zdobyłem/</w:t>
      </w:r>
      <w:proofErr w:type="spellStart"/>
      <w:r w:rsidR="002F533A" w:rsidRPr="00704D0F">
        <w:rPr>
          <w:color w:val="000000"/>
          <w:kern w:val="1"/>
          <w:sz w:val="23"/>
          <w:szCs w:val="23"/>
        </w:rPr>
        <w:t>am</w:t>
      </w:r>
      <w:proofErr w:type="spellEnd"/>
      <w:r w:rsidR="002F533A" w:rsidRPr="00704D0F">
        <w:rPr>
          <w:color w:val="000000"/>
          <w:kern w:val="1"/>
          <w:sz w:val="23"/>
          <w:szCs w:val="23"/>
        </w:rPr>
        <w:t>/liśmy wszelkie konieczne informacje do przy</w:t>
      </w:r>
      <w:r w:rsidR="00D92C47" w:rsidRPr="00704D0F">
        <w:rPr>
          <w:color w:val="000000"/>
          <w:kern w:val="1"/>
          <w:sz w:val="23"/>
          <w:szCs w:val="23"/>
        </w:rPr>
        <w:t>gotowania oferty;</w:t>
      </w:r>
    </w:p>
    <w:p w:rsidR="003B2C65" w:rsidRPr="00704D0F" w:rsidRDefault="00AE1056" w:rsidP="003B2C65">
      <w:pPr>
        <w:pStyle w:val="Tekstpodstawowywcity31"/>
        <w:numPr>
          <w:ilvl w:val="0"/>
          <w:numId w:val="3"/>
        </w:numPr>
        <w:spacing w:after="0"/>
        <w:ind w:left="0" w:firstLine="0"/>
        <w:jc w:val="both"/>
        <w:rPr>
          <w:color w:val="000000"/>
          <w:kern w:val="1"/>
          <w:sz w:val="23"/>
          <w:szCs w:val="23"/>
        </w:rPr>
      </w:pPr>
      <w:r w:rsidRPr="00704D0F">
        <w:rPr>
          <w:color w:val="000000"/>
          <w:kern w:val="1"/>
          <w:sz w:val="23"/>
          <w:szCs w:val="23"/>
        </w:rPr>
        <w:t xml:space="preserve">zrealizujemy niniejszy przedmiot zamówienia </w:t>
      </w:r>
      <w:r w:rsidR="00BF1CF7" w:rsidRPr="00704D0F">
        <w:rPr>
          <w:color w:val="000000"/>
          <w:kern w:val="1"/>
          <w:sz w:val="23"/>
          <w:szCs w:val="23"/>
        </w:rPr>
        <w:t>zgodnie z wymogami zawartymi w zapytaniu ofertowym;</w:t>
      </w:r>
    </w:p>
    <w:p w:rsidR="003B2C65" w:rsidRPr="00704D0F" w:rsidRDefault="00BF1CF7" w:rsidP="003B2C65">
      <w:pPr>
        <w:pStyle w:val="Tekstpodstawowywcity31"/>
        <w:numPr>
          <w:ilvl w:val="0"/>
          <w:numId w:val="3"/>
        </w:numPr>
        <w:spacing w:after="0"/>
        <w:ind w:left="0" w:firstLine="0"/>
        <w:jc w:val="both"/>
        <w:rPr>
          <w:color w:val="000000"/>
          <w:kern w:val="1"/>
          <w:sz w:val="23"/>
          <w:szCs w:val="23"/>
        </w:rPr>
      </w:pPr>
      <w:r w:rsidRPr="00704D0F">
        <w:rPr>
          <w:color w:val="000000"/>
          <w:kern w:val="1"/>
          <w:sz w:val="23"/>
          <w:szCs w:val="23"/>
        </w:rPr>
        <w:t>pozostajemy związani przedstawioną ofertą przez okres 30 dni. Bieg terminu związania ofertą rozpoczyna się wraz z upływem terminu składania ofert;</w:t>
      </w:r>
    </w:p>
    <w:p w:rsidR="003B2C65" w:rsidRPr="00704D0F" w:rsidRDefault="00877FCD" w:rsidP="003B2C65">
      <w:pPr>
        <w:pStyle w:val="Tekstpodstawowywcity31"/>
        <w:numPr>
          <w:ilvl w:val="0"/>
          <w:numId w:val="3"/>
        </w:numPr>
        <w:spacing w:after="0"/>
        <w:ind w:left="0" w:firstLine="0"/>
        <w:jc w:val="both"/>
        <w:rPr>
          <w:color w:val="000000"/>
          <w:kern w:val="1"/>
          <w:sz w:val="23"/>
          <w:szCs w:val="23"/>
        </w:rPr>
      </w:pPr>
      <w:r w:rsidRPr="00704D0F">
        <w:rPr>
          <w:color w:val="000000"/>
          <w:kern w:val="1"/>
          <w:sz w:val="23"/>
          <w:szCs w:val="23"/>
        </w:rPr>
        <w:t>posiadamy środki finansowe i sprzęt oraz wiedzę i doświadczenie konieczne do wykonania usługi;</w:t>
      </w:r>
    </w:p>
    <w:p w:rsidR="003B2C65" w:rsidRPr="00704D0F" w:rsidRDefault="00877FCD" w:rsidP="003B2C65">
      <w:pPr>
        <w:pStyle w:val="Tekstpodstawowywcity31"/>
        <w:numPr>
          <w:ilvl w:val="0"/>
          <w:numId w:val="3"/>
        </w:numPr>
        <w:spacing w:after="0"/>
        <w:ind w:left="0" w:firstLine="0"/>
        <w:jc w:val="both"/>
        <w:rPr>
          <w:color w:val="000000"/>
          <w:kern w:val="1"/>
          <w:sz w:val="23"/>
          <w:szCs w:val="23"/>
        </w:rPr>
      </w:pPr>
      <w:r w:rsidRPr="00704D0F">
        <w:rPr>
          <w:color w:val="000000"/>
          <w:kern w:val="1"/>
          <w:sz w:val="23"/>
          <w:szCs w:val="23"/>
        </w:rPr>
        <w:t>posiadamy niezbędne uprawnienia do wykonywania czynności objętych zapytaniem ofertowym, zgodnie z obowiązującymi przepisami;</w:t>
      </w:r>
    </w:p>
    <w:p w:rsidR="003B2C65" w:rsidRPr="00704D0F" w:rsidRDefault="00877FCD" w:rsidP="003B2C65">
      <w:pPr>
        <w:pStyle w:val="Tekstpodstawowywcity31"/>
        <w:numPr>
          <w:ilvl w:val="0"/>
          <w:numId w:val="3"/>
        </w:numPr>
        <w:spacing w:after="0"/>
        <w:ind w:left="0" w:firstLine="0"/>
        <w:jc w:val="both"/>
        <w:rPr>
          <w:color w:val="000000"/>
          <w:kern w:val="1"/>
          <w:sz w:val="23"/>
          <w:szCs w:val="23"/>
        </w:rPr>
      </w:pPr>
      <w:r w:rsidRPr="00704D0F">
        <w:rPr>
          <w:color w:val="000000"/>
          <w:kern w:val="1"/>
          <w:sz w:val="23"/>
          <w:szCs w:val="23"/>
        </w:rPr>
        <w:t xml:space="preserve">przeniesiemy na Zamawiającego całość autorskich praw majątkowych do utworów (projektów) powstałych przy realizacji przedmiotu zamówienia; </w:t>
      </w:r>
    </w:p>
    <w:p w:rsidR="00B86469" w:rsidRPr="00704D0F" w:rsidRDefault="00CC1761" w:rsidP="003B2C65">
      <w:pPr>
        <w:pStyle w:val="Tekstpodstawowywcity31"/>
        <w:numPr>
          <w:ilvl w:val="0"/>
          <w:numId w:val="3"/>
        </w:numPr>
        <w:spacing w:after="0"/>
        <w:ind w:left="0" w:firstLine="0"/>
        <w:jc w:val="both"/>
        <w:rPr>
          <w:color w:val="000000"/>
          <w:kern w:val="1"/>
          <w:sz w:val="23"/>
          <w:szCs w:val="23"/>
        </w:rPr>
      </w:pPr>
      <w:r w:rsidRPr="00704D0F">
        <w:rPr>
          <w:color w:val="000000"/>
          <w:kern w:val="1"/>
          <w:sz w:val="23"/>
          <w:szCs w:val="23"/>
        </w:rPr>
        <w:t>zapoznałem/</w:t>
      </w:r>
      <w:proofErr w:type="spellStart"/>
      <w:r w:rsidRPr="00704D0F">
        <w:rPr>
          <w:color w:val="000000"/>
          <w:kern w:val="1"/>
          <w:sz w:val="23"/>
          <w:szCs w:val="23"/>
        </w:rPr>
        <w:t>am</w:t>
      </w:r>
      <w:proofErr w:type="spellEnd"/>
      <w:r w:rsidRPr="00704D0F">
        <w:rPr>
          <w:color w:val="000000"/>
          <w:kern w:val="1"/>
          <w:sz w:val="23"/>
          <w:szCs w:val="23"/>
        </w:rPr>
        <w:t>/liśmy się z treścią istotnych postanowień u</w:t>
      </w:r>
      <w:r w:rsidR="00877FCD" w:rsidRPr="00704D0F">
        <w:rPr>
          <w:color w:val="000000"/>
          <w:kern w:val="1"/>
          <w:sz w:val="23"/>
          <w:szCs w:val="23"/>
        </w:rPr>
        <w:t>mowy stanowiących załącznik Nr 3</w:t>
      </w:r>
      <w:r w:rsidRPr="00704D0F">
        <w:rPr>
          <w:color w:val="000000"/>
          <w:kern w:val="1"/>
          <w:sz w:val="23"/>
          <w:szCs w:val="23"/>
        </w:rPr>
        <w:t xml:space="preserve"> do niniejszego zapytania i nie wnosimy do niego żadnych uwag</w:t>
      </w:r>
      <w:r w:rsidR="00C539A4" w:rsidRPr="00704D0F">
        <w:rPr>
          <w:color w:val="000000"/>
          <w:kern w:val="1"/>
          <w:sz w:val="23"/>
          <w:szCs w:val="23"/>
        </w:rPr>
        <w:t>.</w:t>
      </w:r>
    </w:p>
    <w:p w:rsidR="00877FCD" w:rsidRPr="00704D0F" w:rsidRDefault="00877FCD" w:rsidP="003B2C65">
      <w:pPr>
        <w:jc w:val="both"/>
        <w:rPr>
          <w:color w:val="000000"/>
          <w:kern w:val="1"/>
          <w:sz w:val="23"/>
          <w:szCs w:val="23"/>
        </w:rPr>
      </w:pPr>
    </w:p>
    <w:p w:rsidR="003B2C65" w:rsidRPr="00704D0F" w:rsidRDefault="002F533A" w:rsidP="003B2C65">
      <w:pPr>
        <w:numPr>
          <w:ilvl w:val="0"/>
          <w:numId w:val="2"/>
        </w:numPr>
        <w:ind w:left="0" w:firstLine="0"/>
        <w:jc w:val="both"/>
        <w:rPr>
          <w:color w:val="000000"/>
          <w:kern w:val="1"/>
          <w:sz w:val="23"/>
          <w:szCs w:val="23"/>
        </w:rPr>
      </w:pPr>
      <w:r w:rsidRPr="00704D0F">
        <w:rPr>
          <w:color w:val="000000"/>
          <w:kern w:val="1"/>
          <w:sz w:val="23"/>
          <w:szCs w:val="23"/>
        </w:rPr>
        <w:t xml:space="preserve">Termin płatności: do </w:t>
      </w:r>
      <w:r w:rsidR="002A605E" w:rsidRPr="00704D0F">
        <w:rPr>
          <w:b/>
          <w:color w:val="000000"/>
          <w:kern w:val="1"/>
          <w:sz w:val="23"/>
          <w:szCs w:val="23"/>
        </w:rPr>
        <w:t>21</w:t>
      </w:r>
      <w:r w:rsidRPr="00704D0F">
        <w:rPr>
          <w:color w:val="000000"/>
          <w:kern w:val="1"/>
          <w:sz w:val="23"/>
          <w:szCs w:val="23"/>
        </w:rPr>
        <w:t xml:space="preserve"> dni od </w:t>
      </w:r>
      <w:r w:rsidR="0039323A" w:rsidRPr="00704D0F">
        <w:rPr>
          <w:color w:val="000000"/>
          <w:kern w:val="1"/>
          <w:sz w:val="23"/>
          <w:szCs w:val="23"/>
        </w:rPr>
        <w:t xml:space="preserve">daty doręczenia faktury Zamawiającemu, przelewem na </w:t>
      </w:r>
      <w:r w:rsidR="00174D26" w:rsidRPr="00704D0F">
        <w:rPr>
          <w:color w:val="000000"/>
          <w:kern w:val="1"/>
          <w:sz w:val="23"/>
          <w:szCs w:val="23"/>
        </w:rPr>
        <w:t xml:space="preserve">rachunek bankowy </w:t>
      </w:r>
      <w:r w:rsidR="0039323A" w:rsidRPr="00704D0F">
        <w:rPr>
          <w:color w:val="000000"/>
          <w:kern w:val="1"/>
          <w:sz w:val="23"/>
          <w:szCs w:val="23"/>
        </w:rPr>
        <w:t>Wykonawcy wskazane w fakturze</w:t>
      </w:r>
      <w:r w:rsidRPr="00704D0F">
        <w:rPr>
          <w:color w:val="000000"/>
          <w:kern w:val="1"/>
          <w:sz w:val="23"/>
          <w:szCs w:val="23"/>
        </w:rPr>
        <w:t>.</w:t>
      </w:r>
    </w:p>
    <w:p w:rsidR="002F533A" w:rsidRPr="00704D0F" w:rsidRDefault="002F533A" w:rsidP="003B2C65">
      <w:pPr>
        <w:numPr>
          <w:ilvl w:val="0"/>
          <w:numId w:val="2"/>
        </w:numPr>
        <w:ind w:left="0" w:firstLine="0"/>
        <w:jc w:val="both"/>
        <w:rPr>
          <w:color w:val="000000"/>
          <w:kern w:val="1"/>
          <w:sz w:val="23"/>
          <w:szCs w:val="23"/>
        </w:rPr>
      </w:pPr>
      <w:r w:rsidRPr="00704D0F">
        <w:rPr>
          <w:color w:val="000000"/>
          <w:kern w:val="1"/>
          <w:sz w:val="23"/>
          <w:szCs w:val="23"/>
        </w:rPr>
        <w:t>Do niniejszej oferty załączam/y następujące dokumenty, które stanowią jej integralną część:</w:t>
      </w:r>
    </w:p>
    <w:p w:rsidR="002F533A" w:rsidRPr="00704D0F" w:rsidRDefault="002F533A" w:rsidP="003B2C65">
      <w:pPr>
        <w:jc w:val="both"/>
        <w:rPr>
          <w:color w:val="000000"/>
          <w:kern w:val="1"/>
          <w:sz w:val="23"/>
          <w:szCs w:val="23"/>
        </w:rPr>
      </w:pPr>
    </w:p>
    <w:p w:rsidR="002F533A" w:rsidRPr="00704D0F" w:rsidRDefault="002F533A" w:rsidP="003B2C65">
      <w:pPr>
        <w:numPr>
          <w:ilvl w:val="0"/>
          <w:numId w:val="4"/>
        </w:numPr>
        <w:tabs>
          <w:tab w:val="left" w:pos="1200"/>
        </w:tabs>
        <w:ind w:left="284" w:firstLine="0"/>
        <w:jc w:val="both"/>
        <w:rPr>
          <w:color w:val="000000"/>
          <w:kern w:val="1"/>
          <w:sz w:val="16"/>
          <w:szCs w:val="16"/>
        </w:rPr>
      </w:pPr>
      <w:r w:rsidRPr="00704D0F">
        <w:rPr>
          <w:color w:val="000000"/>
          <w:kern w:val="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704D0F">
        <w:rPr>
          <w:color w:val="000000"/>
          <w:kern w:val="1"/>
          <w:sz w:val="24"/>
          <w:szCs w:val="24"/>
        </w:rPr>
        <w:t>;</w:t>
      </w:r>
    </w:p>
    <w:p w:rsidR="002F533A" w:rsidRPr="00704D0F" w:rsidRDefault="002F533A" w:rsidP="003B2C65">
      <w:pPr>
        <w:numPr>
          <w:ilvl w:val="0"/>
          <w:numId w:val="4"/>
        </w:numPr>
        <w:tabs>
          <w:tab w:val="left" w:pos="1200"/>
        </w:tabs>
        <w:ind w:left="284" w:firstLine="0"/>
        <w:jc w:val="both"/>
        <w:rPr>
          <w:color w:val="000000"/>
          <w:kern w:val="1"/>
          <w:sz w:val="16"/>
          <w:szCs w:val="16"/>
        </w:rPr>
      </w:pPr>
      <w:r w:rsidRPr="00704D0F">
        <w:rPr>
          <w:color w:val="000000"/>
          <w:kern w:val="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704D0F">
        <w:rPr>
          <w:color w:val="000000"/>
          <w:kern w:val="1"/>
          <w:sz w:val="24"/>
          <w:szCs w:val="24"/>
        </w:rPr>
        <w:t>;</w:t>
      </w:r>
    </w:p>
    <w:p w:rsidR="003B2C65" w:rsidRPr="00704D0F" w:rsidRDefault="002F533A" w:rsidP="003B2C65">
      <w:pPr>
        <w:numPr>
          <w:ilvl w:val="0"/>
          <w:numId w:val="4"/>
        </w:numPr>
        <w:tabs>
          <w:tab w:val="left" w:pos="1200"/>
        </w:tabs>
        <w:ind w:left="284" w:firstLine="0"/>
        <w:jc w:val="both"/>
        <w:rPr>
          <w:color w:val="000000"/>
          <w:kern w:val="1"/>
          <w:sz w:val="16"/>
          <w:szCs w:val="16"/>
        </w:rPr>
      </w:pPr>
      <w:r w:rsidRPr="00704D0F">
        <w:rPr>
          <w:color w:val="000000"/>
          <w:kern w:val="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704D0F">
        <w:rPr>
          <w:color w:val="000000"/>
          <w:kern w:val="1"/>
          <w:sz w:val="24"/>
          <w:szCs w:val="24"/>
        </w:rPr>
        <w:t>;</w:t>
      </w:r>
    </w:p>
    <w:p w:rsidR="002F533A" w:rsidRPr="00704D0F" w:rsidRDefault="002F533A" w:rsidP="003B2C65">
      <w:pPr>
        <w:numPr>
          <w:ilvl w:val="0"/>
          <w:numId w:val="4"/>
        </w:numPr>
        <w:tabs>
          <w:tab w:val="left" w:pos="1200"/>
        </w:tabs>
        <w:ind w:left="284" w:firstLine="0"/>
        <w:jc w:val="both"/>
        <w:rPr>
          <w:color w:val="000000"/>
          <w:kern w:val="1"/>
          <w:sz w:val="16"/>
          <w:szCs w:val="16"/>
        </w:rPr>
      </w:pPr>
      <w:r w:rsidRPr="00704D0F">
        <w:rPr>
          <w:color w:val="000000"/>
          <w:kern w:val="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704D0F">
        <w:rPr>
          <w:color w:val="000000"/>
          <w:kern w:val="1"/>
          <w:sz w:val="24"/>
          <w:szCs w:val="24"/>
        </w:rPr>
        <w:t>;</w:t>
      </w:r>
    </w:p>
    <w:p w:rsidR="00704D0F" w:rsidRDefault="00704D0F" w:rsidP="003B2C65">
      <w:pPr>
        <w:jc w:val="both"/>
        <w:rPr>
          <w:sz w:val="23"/>
          <w:szCs w:val="23"/>
          <w:u w:val="single"/>
          <w:lang w:eastAsia="pl-PL"/>
        </w:rPr>
      </w:pPr>
    </w:p>
    <w:p w:rsidR="001F666F" w:rsidRPr="00704D0F" w:rsidRDefault="001F666F" w:rsidP="003B2C65">
      <w:pPr>
        <w:jc w:val="both"/>
        <w:rPr>
          <w:sz w:val="24"/>
          <w:szCs w:val="24"/>
          <w:u w:val="single"/>
          <w:lang w:eastAsia="pl-PL"/>
        </w:rPr>
      </w:pPr>
      <w:r w:rsidRPr="00704D0F">
        <w:rPr>
          <w:sz w:val="23"/>
          <w:szCs w:val="23"/>
          <w:u w:val="single"/>
          <w:lang w:eastAsia="pl-PL"/>
        </w:rPr>
        <w:t xml:space="preserve">Prawdziwość powyższych danych potwierdzam/y własnoręcznym podpisem, świadom/i odpowiedzialności karnej wynikającej z art. 297 Kodeksu Karnego za przedłożenie nierzetelnego </w:t>
      </w:r>
      <w:r w:rsidRPr="00704D0F">
        <w:rPr>
          <w:sz w:val="23"/>
          <w:szCs w:val="23"/>
          <w:u w:val="single"/>
          <w:lang w:eastAsia="pl-PL"/>
        </w:rPr>
        <w:br/>
        <w:t>lub poświadczającego nieprawdę oświadczenia</w:t>
      </w:r>
      <w:r w:rsidRPr="00704D0F">
        <w:rPr>
          <w:sz w:val="24"/>
          <w:szCs w:val="24"/>
          <w:u w:val="single"/>
          <w:lang w:eastAsia="pl-PL"/>
        </w:rPr>
        <w:t xml:space="preserve">. </w:t>
      </w:r>
    </w:p>
    <w:p w:rsidR="003B2C65" w:rsidRPr="00704D0F" w:rsidRDefault="003B2C65" w:rsidP="003B2C65">
      <w:pPr>
        <w:jc w:val="both"/>
        <w:rPr>
          <w:sz w:val="24"/>
          <w:szCs w:val="24"/>
          <w:u w:val="single"/>
          <w:lang w:eastAsia="pl-P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6318"/>
      </w:tblGrid>
      <w:tr w:rsidR="00536C1D" w:rsidRPr="00704D0F" w:rsidTr="00236C17">
        <w:trPr>
          <w:trHeight w:val="791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533A" w:rsidRPr="00704D0F" w:rsidRDefault="002F533A" w:rsidP="003B2C65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33A" w:rsidRPr="00704D0F" w:rsidRDefault="002F533A" w:rsidP="003B2C65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</w:tr>
      <w:tr w:rsidR="00536C1D" w:rsidRPr="00704D0F" w:rsidTr="00236C17">
        <w:trPr>
          <w:trHeight w:val="233"/>
        </w:trPr>
        <w:tc>
          <w:tcPr>
            <w:tcW w:w="3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33A" w:rsidRPr="00704D0F" w:rsidRDefault="002F533A" w:rsidP="003B2C65">
            <w:pPr>
              <w:jc w:val="center"/>
              <w:rPr>
                <w:i/>
                <w:color w:val="000000"/>
                <w:kern w:val="1"/>
                <w:sz w:val="16"/>
              </w:rPr>
            </w:pPr>
            <w:r w:rsidRPr="00704D0F">
              <w:rPr>
                <w:i/>
                <w:color w:val="000000"/>
                <w:kern w:val="1"/>
                <w:sz w:val="16"/>
              </w:rPr>
              <w:t>Data</w:t>
            </w:r>
          </w:p>
        </w:tc>
        <w:tc>
          <w:tcPr>
            <w:tcW w:w="6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33A" w:rsidRPr="00704D0F" w:rsidRDefault="002F533A" w:rsidP="003B2C65">
            <w:pPr>
              <w:jc w:val="center"/>
              <w:rPr>
                <w:i/>
                <w:color w:val="000000"/>
                <w:kern w:val="1"/>
                <w:sz w:val="16"/>
                <w:szCs w:val="16"/>
              </w:rPr>
            </w:pPr>
            <w:r w:rsidRPr="00704D0F">
              <w:rPr>
                <w:i/>
                <w:color w:val="000000"/>
                <w:kern w:val="1"/>
                <w:sz w:val="16"/>
              </w:rPr>
              <w:t>Imię i nazwisko oraz podpis osoby uprawnionej</w:t>
            </w:r>
            <w:r w:rsidRPr="00704D0F">
              <w:rPr>
                <w:rStyle w:val="Znakiprzypiswdolnych"/>
                <w:color w:val="000000"/>
                <w:kern w:val="1"/>
                <w:sz w:val="16"/>
              </w:rPr>
              <w:footnoteReference w:id="1"/>
            </w:r>
          </w:p>
        </w:tc>
      </w:tr>
      <w:tr w:rsidR="00536C1D" w:rsidRPr="00704D0F" w:rsidTr="00236C17">
        <w:trPr>
          <w:trHeight w:val="1311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1D" w:rsidRPr="00704D0F" w:rsidRDefault="00536C1D" w:rsidP="003B2C65">
            <w:pPr>
              <w:rPr>
                <w:i/>
                <w:color w:val="000000"/>
                <w:kern w:val="1"/>
                <w:sz w:val="16"/>
                <w:szCs w:val="16"/>
              </w:rPr>
            </w:pPr>
          </w:p>
          <w:p w:rsidR="002F533A" w:rsidRPr="00704D0F" w:rsidRDefault="002F533A" w:rsidP="003B2C65">
            <w:pPr>
              <w:jc w:val="center"/>
              <w:rPr>
                <w:color w:val="000000"/>
              </w:rPr>
            </w:pPr>
            <w:r w:rsidRPr="00704D0F">
              <w:rPr>
                <w:i/>
                <w:color w:val="000000"/>
                <w:kern w:val="1"/>
                <w:sz w:val="16"/>
                <w:szCs w:val="16"/>
              </w:rPr>
              <w:t>Pieczątka</w:t>
            </w:r>
          </w:p>
        </w:tc>
      </w:tr>
    </w:tbl>
    <w:p w:rsidR="00E15CFA" w:rsidRPr="00704D0F" w:rsidRDefault="00E15CFA" w:rsidP="003B2C65"/>
    <w:sectPr w:rsidR="00E15CFA" w:rsidRPr="00704D0F" w:rsidSect="00107E55">
      <w:headerReference w:type="first" r:id="rId7"/>
      <w:pgSz w:w="11906" w:h="16838"/>
      <w:pgMar w:top="1134" w:right="1134" w:bottom="1134" w:left="1134" w:header="709" w:footer="708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E3" w:rsidRDefault="00C106E3">
      <w:r>
        <w:separator/>
      </w:r>
    </w:p>
  </w:endnote>
  <w:endnote w:type="continuationSeparator" w:id="0">
    <w:p w:rsidR="00C106E3" w:rsidRDefault="00C1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EE">
    <w:altName w:val="Times New Roman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E3" w:rsidRDefault="00C106E3">
      <w:r>
        <w:separator/>
      </w:r>
    </w:p>
  </w:footnote>
  <w:footnote w:type="continuationSeparator" w:id="0">
    <w:p w:rsidR="00C106E3" w:rsidRDefault="00C106E3">
      <w:r>
        <w:continuationSeparator/>
      </w:r>
    </w:p>
  </w:footnote>
  <w:footnote w:id="1">
    <w:p w:rsidR="002F533A" w:rsidRPr="00BD48FF" w:rsidRDefault="002F53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90" w:rsidRPr="00CF0990" w:rsidRDefault="009764B7" w:rsidP="00CF0990">
    <w:pPr>
      <w:pStyle w:val="Nagwek"/>
    </w:pPr>
    <w:r w:rsidRPr="00CF0990">
      <w:rPr>
        <w:noProof/>
        <w:lang w:eastAsia="pl-PL"/>
      </w:rPr>
      <w:drawing>
        <wp:inline distT="0" distB="0" distL="0" distR="0">
          <wp:extent cx="5931535" cy="771525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0990" w:rsidRPr="00CF0990" w:rsidRDefault="00CF0990" w:rsidP="00CF0990">
    <w:pPr>
      <w:pStyle w:val="Nagwek"/>
    </w:pPr>
    <w:r w:rsidRPr="00CC7146">
      <w:t>Znak sprawy 3201-ILN.261</w:t>
    </w:r>
    <w:r w:rsidR="00CC7146" w:rsidRPr="00CC7146">
      <w:t>.49.</w:t>
    </w:r>
    <w:r w:rsidR="003B2C65" w:rsidRPr="00CC7146">
      <w:t>2020</w:t>
    </w:r>
    <w:r w:rsidRPr="00CF0990">
      <w:t xml:space="preserve">   </w:t>
    </w:r>
  </w:p>
  <w:p w:rsidR="00CF0990" w:rsidRPr="00CF0990" w:rsidRDefault="00CF0990" w:rsidP="00CF0990">
    <w:pPr>
      <w:pStyle w:val="Nagwek"/>
    </w:pPr>
  </w:p>
  <w:p w:rsidR="00CF0990" w:rsidRDefault="00CF09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Garamond" w:hAnsi="Garamond" w:cs="Garamond" w:hint="default"/>
        <w:b w:val="0"/>
        <w:color w:val="auto"/>
        <w:kern w:val="1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1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1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4" w15:restartNumberingAfterBreak="0">
    <w:nsid w:val="0C4146CF"/>
    <w:multiLevelType w:val="hybridMultilevel"/>
    <w:tmpl w:val="AD041AA8"/>
    <w:lvl w:ilvl="0" w:tplc="296C7E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B6E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6" w15:restartNumberingAfterBreak="0">
    <w:nsid w:val="44E424B9"/>
    <w:multiLevelType w:val="hybridMultilevel"/>
    <w:tmpl w:val="0078793E"/>
    <w:lvl w:ilvl="0" w:tplc="3A6EE5EA">
      <w:start w:val="1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73210D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8" w15:restartNumberingAfterBreak="0">
    <w:nsid w:val="5B2F6F1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9" w15:restartNumberingAfterBreak="0">
    <w:nsid w:val="6D355749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10" w15:restartNumberingAfterBreak="0">
    <w:nsid w:val="7C35617E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14"/>
    <w:rsid w:val="0000025B"/>
    <w:rsid w:val="000007A6"/>
    <w:rsid w:val="000012F4"/>
    <w:rsid w:val="000047C7"/>
    <w:rsid w:val="000075E4"/>
    <w:rsid w:val="00010132"/>
    <w:rsid w:val="000137CC"/>
    <w:rsid w:val="000150F9"/>
    <w:rsid w:val="000177B4"/>
    <w:rsid w:val="00017A74"/>
    <w:rsid w:val="00020C84"/>
    <w:rsid w:val="0003254D"/>
    <w:rsid w:val="000436E5"/>
    <w:rsid w:val="00050315"/>
    <w:rsid w:val="00051D88"/>
    <w:rsid w:val="000531EA"/>
    <w:rsid w:val="00054A0F"/>
    <w:rsid w:val="000578B0"/>
    <w:rsid w:val="000632D7"/>
    <w:rsid w:val="0006593C"/>
    <w:rsid w:val="00066557"/>
    <w:rsid w:val="00067782"/>
    <w:rsid w:val="00067C00"/>
    <w:rsid w:val="0007197C"/>
    <w:rsid w:val="00073185"/>
    <w:rsid w:val="00074774"/>
    <w:rsid w:val="00076C7C"/>
    <w:rsid w:val="00081937"/>
    <w:rsid w:val="0009180C"/>
    <w:rsid w:val="000A3195"/>
    <w:rsid w:val="000A337C"/>
    <w:rsid w:val="000B6624"/>
    <w:rsid w:val="000C109F"/>
    <w:rsid w:val="000C5660"/>
    <w:rsid w:val="000C74A9"/>
    <w:rsid w:val="000D05D7"/>
    <w:rsid w:val="000D0BD0"/>
    <w:rsid w:val="000D0FD1"/>
    <w:rsid w:val="000D186F"/>
    <w:rsid w:val="000D6A6C"/>
    <w:rsid w:val="000D6BC3"/>
    <w:rsid w:val="000E0F68"/>
    <w:rsid w:val="000E148F"/>
    <w:rsid w:val="000F71BD"/>
    <w:rsid w:val="00102B15"/>
    <w:rsid w:val="00103C9F"/>
    <w:rsid w:val="00107211"/>
    <w:rsid w:val="00107E55"/>
    <w:rsid w:val="00111A58"/>
    <w:rsid w:val="00112B0F"/>
    <w:rsid w:val="00117B28"/>
    <w:rsid w:val="00131F41"/>
    <w:rsid w:val="00133CE1"/>
    <w:rsid w:val="00134B13"/>
    <w:rsid w:val="00137EEF"/>
    <w:rsid w:val="00142A43"/>
    <w:rsid w:val="00142A97"/>
    <w:rsid w:val="00142CE0"/>
    <w:rsid w:val="001463E9"/>
    <w:rsid w:val="00156C4C"/>
    <w:rsid w:val="0016475B"/>
    <w:rsid w:val="00165396"/>
    <w:rsid w:val="00166E15"/>
    <w:rsid w:val="001678A7"/>
    <w:rsid w:val="001748B8"/>
    <w:rsid w:val="00174D26"/>
    <w:rsid w:val="001824B9"/>
    <w:rsid w:val="001930C3"/>
    <w:rsid w:val="001932B3"/>
    <w:rsid w:val="00193D48"/>
    <w:rsid w:val="00194972"/>
    <w:rsid w:val="00195D81"/>
    <w:rsid w:val="00196800"/>
    <w:rsid w:val="00197104"/>
    <w:rsid w:val="001A30AA"/>
    <w:rsid w:val="001B0644"/>
    <w:rsid w:val="001B48A7"/>
    <w:rsid w:val="001B67B0"/>
    <w:rsid w:val="001B741D"/>
    <w:rsid w:val="001B7AF9"/>
    <w:rsid w:val="001C17DC"/>
    <w:rsid w:val="001D4697"/>
    <w:rsid w:val="001D76F3"/>
    <w:rsid w:val="001E7995"/>
    <w:rsid w:val="001F02CC"/>
    <w:rsid w:val="001F0BA2"/>
    <w:rsid w:val="001F16B3"/>
    <w:rsid w:val="001F3050"/>
    <w:rsid w:val="001F4FD4"/>
    <w:rsid w:val="001F666F"/>
    <w:rsid w:val="00201117"/>
    <w:rsid w:val="00203E91"/>
    <w:rsid w:val="00204F75"/>
    <w:rsid w:val="00210696"/>
    <w:rsid w:val="002144E7"/>
    <w:rsid w:val="002169AF"/>
    <w:rsid w:val="00220B9D"/>
    <w:rsid w:val="002219C9"/>
    <w:rsid w:val="002251FA"/>
    <w:rsid w:val="0022587D"/>
    <w:rsid w:val="00225A8A"/>
    <w:rsid w:val="00227345"/>
    <w:rsid w:val="0023523B"/>
    <w:rsid w:val="00236C17"/>
    <w:rsid w:val="002505EF"/>
    <w:rsid w:val="002556C4"/>
    <w:rsid w:val="00257EA0"/>
    <w:rsid w:val="00260F72"/>
    <w:rsid w:val="002610B4"/>
    <w:rsid w:val="00262995"/>
    <w:rsid w:val="00263A3A"/>
    <w:rsid w:val="0026636D"/>
    <w:rsid w:val="00267C9A"/>
    <w:rsid w:val="00267E16"/>
    <w:rsid w:val="002720FE"/>
    <w:rsid w:val="00272C2A"/>
    <w:rsid w:val="00284178"/>
    <w:rsid w:val="00286990"/>
    <w:rsid w:val="002909B7"/>
    <w:rsid w:val="00293B7D"/>
    <w:rsid w:val="002947D3"/>
    <w:rsid w:val="00296776"/>
    <w:rsid w:val="002A0487"/>
    <w:rsid w:val="002A605E"/>
    <w:rsid w:val="002B14C0"/>
    <w:rsid w:val="002B6493"/>
    <w:rsid w:val="002B7F53"/>
    <w:rsid w:val="002C0B9D"/>
    <w:rsid w:val="002C3E9C"/>
    <w:rsid w:val="002C4822"/>
    <w:rsid w:val="002C6709"/>
    <w:rsid w:val="002C7268"/>
    <w:rsid w:val="002F1256"/>
    <w:rsid w:val="002F2C17"/>
    <w:rsid w:val="002F533A"/>
    <w:rsid w:val="00303BA5"/>
    <w:rsid w:val="00304485"/>
    <w:rsid w:val="00305D1E"/>
    <w:rsid w:val="00307D92"/>
    <w:rsid w:val="00310EDF"/>
    <w:rsid w:val="00313FA5"/>
    <w:rsid w:val="00315384"/>
    <w:rsid w:val="0033165C"/>
    <w:rsid w:val="00333243"/>
    <w:rsid w:val="00334D88"/>
    <w:rsid w:val="00346B90"/>
    <w:rsid w:val="00351AD6"/>
    <w:rsid w:val="003535C3"/>
    <w:rsid w:val="00354509"/>
    <w:rsid w:val="00354D98"/>
    <w:rsid w:val="0036006B"/>
    <w:rsid w:val="00372F4C"/>
    <w:rsid w:val="00373947"/>
    <w:rsid w:val="00377168"/>
    <w:rsid w:val="00377860"/>
    <w:rsid w:val="00380D44"/>
    <w:rsid w:val="003840F4"/>
    <w:rsid w:val="00385296"/>
    <w:rsid w:val="003867AA"/>
    <w:rsid w:val="0039276D"/>
    <w:rsid w:val="003929FB"/>
    <w:rsid w:val="0039323A"/>
    <w:rsid w:val="003969C0"/>
    <w:rsid w:val="00397360"/>
    <w:rsid w:val="003A3356"/>
    <w:rsid w:val="003A5305"/>
    <w:rsid w:val="003B2C65"/>
    <w:rsid w:val="003C0D92"/>
    <w:rsid w:val="003D1B14"/>
    <w:rsid w:val="003D3B69"/>
    <w:rsid w:val="003D736F"/>
    <w:rsid w:val="003E560E"/>
    <w:rsid w:val="003E6F92"/>
    <w:rsid w:val="003E7281"/>
    <w:rsid w:val="00402B10"/>
    <w:rsid w:val="00404A58"/>
    <w:rsid w:val="004224F8"/>
    <w:rsid w:val="00432064"/>
    <w:rsid w:val="00434EB6"/>
    <w:rsid w:val="00441105"/>
    <w:rsid w:val="00442B5C"/>
    <w:rsid w:val="004432E0"/>
    <w:rsid w:val="00447127"/>
    <w:rsid w:val="004476D8"/>
    <w:rsid w:val="0045292E"/>
    <w:rsid w:val="0045554C"/>
    <w:rsid w:val="0045606A"/>
    <w:rsid w:val="00463BF5"/>
    <w:rsid w:val="004653A2"/>
    <w:rsid w:val="00466C5F"/>
    <w:rsid w:val="00470492"/>
    <w:rsid w:val="00484AB4"/>
    <w:rsid w:val="004867BA"/>
    <w:rsid w:val="00487862"/>
    <w:rsid w:val="004906FF"/>
    <w:rsid w:val="0049161A"/>
    <w:rsid w:val="004920C2"/>
    <w:rsid w:val="004933BE"/>
    <w:rsid w:val="00493BD3"/>
    <w:rsid w:val="00493CE0"/>
    <w:rsid w:val="00497274"/>
    <w:rsid w:val="0049773A"/>
    <w:rsid w:val="004A662B"/>
    <w:rsid w:val="004A73ED"/>
    <w:rsid w:val="004B2186"/>
    <w:rsid w:val="004B247B"/>
    <w:rsid w:val="004C220D"/>
    <w:rsid w:val="004C53D2"/>
    <w:rsid w:val="004C6D13"/>
    <w:rsid w:val="004D3A9F"/>
    <w:rsid w:val="004D5EC2"/>
    <w:rsid w:val="004D69E2"/>
    <w:rsid w:val="004D7846"/>
    <w:rsid w:val="004E6E0C"/>
    <w:rsid w:val="004F0080"/>
    <w:rsid w:val="004F1DDE"/>
    <w:rsid w:val="00500DE7"/>
    <w:rsid w:val="005011C8"/>
    <w:rsid w:val="00504AE8"/>
    <w:rsid w:val="00515E87"/>
    <w:rsid w:val="00523FC3"/>
    <w:rsid w:val="00526BC4"/>
    <w:rsid w:val="00531CD5"/>
    <w:rsid w:val="0053646B"/>
    <w:rsid w:val="00536C1D"/>
    <w:rsid w:val="00540A4F"/>
    <w:rsid w:val="00542E66"/>
    <w:rsid w:val="00544F48"/>
    <w:rsid w:val="00546F89"/>
    <w:rsid w:val="00550057"/>
    <w:rsid w:val="00555249"/>
    <w:rsid w:val="0055613F"/>
    <w:rsid w:val="005573EB"/>
    <w:rsid w:val="00560FFC"/>
    <w:rsid w:val="00561558"/>
    <w:rsid w:val="0056243D"/>
    <w:rsid w:val="00562740"/>
    <w:rsid w:val="00563C08"/>
    <w:rsid w:val="00566A89"/>
    <w:rsid w:val="00567D95"/>
    <w:rsid w:val="00577F50"/>
    <w:rsid w:val="00581710"/>
    <w:rsid w:val="00582F39"/>
    <w:rsid w:val="0058430E"/>
    <w:rsid w:val="00591879"/>
    <w:rsid w:val="00593235"/>
    <w:rsid w:val="005A3B3F"/>
    <w:rsid w:val="005A5855"/>
    <w:rsid w:val="005A6846"/>
    <w:rsid w:val="005B0556"/>
    <w:rsid w:val="005B490D"/>
    <w:rsid w:val="005C0850"/>
    <w:rsid w:val="005C2F67"/>
    <w:rsid w:val="005E6FC2"/>
    <w:rsid w:val="005F41DF"/>
    <w:rsid w:val="00603EE8"/>
    <w:rsid w:val="00604993"/>
    <w:rsid w:val="00610DC1"/>
    <w:rsid w:val="00615124"/>
    <w:rsid w:val="006236D3"/>
    <w:rsid w:val="006239E0"/>
    <w:rsid w:val="00626D97"/>
    <w:rsid w:val="0063731E"/>
    <w:rsid w:val="00645626"/>
    <w:rsid w:val="00651BCA"/>
    <w:rsid w:val="00653223"/>
    <w:rsid w:val="006536CF"/>
    <w:rsid w:val="006549E3"/>
    <w:rsid w:val="00656ADA"/>
    <w:rsid w:val="00657D70"/>
    <w:rsid w:val="00673195"/>
    <w:rsid w:val="006805F5"/>
    <w:rsid w:val="006811E2"/>
    <w:rsid w:val="0069002C"/>
    <w:rsid w:val="00690748"/>
    <w:rsid w:val="00692F1B"/>
    <w:rsid w:val="00693FBB"/>
    <w:rsid w:val="006B11F7"/>
    <w:rsid w:val="006B5ECC"/>
    <w:rsid w:val="006B6BA1"/>
    <w:rsid w:val="006C1498"/>
    <w:rsid w:val="006C52DF"/>
    <w:rsid w:val="006D4C0F"/>
    <w:rsid w:val="006E03ED"/>
    <w:rsid w:val="006E07FF"/>
    <w:rsid w:val="006E3246"/>
    <w:rsid w:val="006F0479"/>
    <w:rsid w:val="006F2C09"/>
    <w:rsid w:val="006F2D05"/>
    <w:rsid w:val="006F6945"/>
    <w:rsid w:val="007045E0"/>
    <w:rsid w:val="00704D0F"/>
    <w:rsid w:val="00707654"/>
    <w:rsid w:val="007104B7"/>
    <w:rsid w:val="00710B0E"/>
    <w:rsid w:val="00710FD1"/>
    <w:rsid w:val="00713D3B"/>
    <w:rsid w:val="0071606C"/>
    <w:rsid w:val="00720429"/>
    <w:rsid w:val="00723D6F"/>
    <w:rsid w:val="007245E1"/>
    <w:rsid w:val="00733973"/>
    <w:rsid w:val="00742B05"/>
    <w:rsid w:val="0075145D"/>
    <w:rsid w:val="00754D77"/>
    <w:rsid w:val="00760388"/>
    <w:rsid w:val="007731F0"/>
    <w:rsid w:val="007735FD"/>
    <w:rsid w:val="00780189"/>
    <w:rsid w:val="00783BDC"/>
    <w:rsid w:val="00785553"/>
    <w:rsid w:val="00786642"/>
    <w:rsid w:val="00794D53"/>
    <w:rsid w:val="00796823"/>
    <w:rsid w:val="007975DD"/>
    <w:rsid w:val="007A1937"/>
    <w:rsid w:val="007A248B"/>
    <w:rsid w:val="007A2B17"/>
    <w:rsid w:val="007B5869"/>
    <w:rsid w:val="007B6963"/>
    <w:rsid w:val="007C193F"/>
    <w:rsid w:val="007D2B92"/>
    <w:rsid w:val="007D6E58"/>
    <w:rsid w:val="007E6C9A"/>
    <w:rsid w:val="007F199E"/>
    <w:rsid w:val="00801AA6"/>
    <w:rsid w:val="00803945"/>
    <w:rsid w:val="008117A8"/>
    <w:rsid w:val="00811AB4"/>
    <w:rsid w:val="008141FC"/>
    <w:rsid w:val="00825303"/>
    <w:rsid w:val="00827757"/>
    <w:rsid w:val="008322BA"/>
    <w:rsid w:val="00832E92"/>
    <w:rsid w:val="008349DC"/>
    <w:rsid w:val="00834B53"/>
    <w:rsid w:val="00840165"/>
    <w:rsid w:val="00845E27"/>
    <w:rsid w:val="00850603"/>
    <w:rsid w:val="00853708"/>
    <w:rsid w:val="00855CCC"/>
    <w:rsid w:val="0085772B"/>
    <w:rsid w:val="008621EF"/>
    <w:rsid w:val="00863071"/>
    <w:rsid w:val="0087240A"/>
    <w:rsid w:val="00875312"/>
    <w:rsid w:val="00877FCD"/>
    <w:rsid w:val="00886680"/>
    <w:rsid w:val="00890C86"/>
    <w:rsid w:val="008A3B51"/>
    <w:rsid w:val="008A3D99"/>
    <w:rsid w:val="008B2652"/>
    <w:rsid w:val="008B6ADD"/>
    <w:rsid w:val="008C0D9D"/>
    <w:rsid w:val="008C50A1"/>
    <w:rsid w:val="008D008B"/>
    <w:rsid w:val="008D160A"/>
    <w:rsid w:val="008D16C6"/>
    <w:rsid w:val="008D2C78"/>
    <w:rsid w:val="008D5762"/>
    <w:rsid w:val="008E5469"/>
    <w:rsid w:val="008F13C9"/>
    <w:rsid w:val="008F1DA1"/>
    <w:rsid w:val="008F3C90"/>
    <w:rsid w:val="009026AC"/>
    <w:rsid w:val="00903199"/>
    <w:rsid w:val="00906C8C"/>
    <w:rsid w:val="00915312"/>
    <w:rsid w:val="00920D2A"/>
    <w:rsid w:val="009319BC"/>
    <w:rsid w:val="009331A7"/>
    <w:rsid w:val="00934FFE"/>
    <w:rsid w:val="00937B30"/>
    <w:rsid w:val="009451A7"/>
    <w:rsid w:val="0094740C"/>
    <w:rsid w:val="0095151A"/>
    <w:rsid w:val="009518FA"/>
    <w:rsid w:val="009524C1"/>
    <w:rsid w:val="00955A6A"/>
    <w:rsid w:val="009605BD"/>
    <w:rsid w:val="009618C7"/>
    <w:rsid w:val="00961FEB"/>
    <w:rsid w:val="00963910"/>
    <w:rsid w:val="009657F4"/>
    <w:rsid w:val="00967EBF"/>
    <w:rsid w:val="00970415"/>
    <w:rsid w:val="009764B7"/>
    <w:rsid w:val="00981FD2"/>
    <w:rsid w:val="009850B2"/>
    <w:rsid w:val="00987191"/>
    <w:rsid w:val="009902D7"/>
    <w:rsid w:val="00991AB2"/>
    <w:rsid w:val="0099241F"/>
    <w:rsid w:val="0099527F"/>
    <w:rsid w:val="009A03FF"/>
    <w:rsid w:val="009A1C63"/>
    <w:rsid w:val="009A286E"/>
    <w:rsid w:val="009A2FAA"/>
    <w:rsid w:val="009A327A"/>
    <w:rsid w:val="009A3FD0"/>
    <w:rsid w:val="009A6677"/>
    <w:rsid w:val="009B1106"/>
    <w:rsid w:val="009B1B24"/>
    <w:rsid w:val="009B2C20"/>
    <w:rsid w:val="009B5A14"/>
    <w:rsid w:val="009C22CC"/>
    <w:rsid w:val="009D1176"/>
    <w:rsid w:val="009D1501"/>
    <w:rsid w:val="009D61D6"/>
    <w:rsid w:val="009E2E05"/>
    <w:rsid w:val="009E466E"/>
    <w:rsid w:val="009F08A7"/>
    <w:rsid w:val="009F425B"/>
    <w:rsid w:val="00A00273"/>
    <w:rsid w:val="00A06E4B"/>
    <w:rsid w:val="00A12F7C"/>
    <w:rsid w:val="00A14032"/>
    <w:rsid w:val="00A15872"/>
    <w:rsid w:val="00A162D1"/>
    <w:rsid w:val="00A166C4"/>
    <w:rsid w:val="00A2112F"/>
    <w:rsid w:val="00A26185"/>
    <w:rsid w:val="00A30FC1"/>
    <w:rsid w:val="00A3472A"/>
    <w:rsid w:val="00A34A4F"/>
    <w:rsid w:val="00A46385"/>
    <w:rsid w:val="00A510D6"/>
    <w:rsid w:val="00A56528"/>
    <w:rsid w:val="00A575E6"/>
    <w:rsid w:val="00A639BF"/>
    <w:rsid w:val="00A6784B"/>
    <w:rsid w:val="00A67E68"/>
    <w:rsid w:val="00A70AAA"/>
    <w:rsid w:val="00A72468"/>
    <w:rsid w:val="00A72826"/>
    <w:rsid w:val="00A747A9"/>
    <w:rsid w:val="00A81C3E"/>
    <w:rsid w:val="00A82A3B"/>
    <w:rsid w:val="00A8505E"/>
    <w:rsid w:val="00A964DD"/>
    <w:rsid w:val="00A97FBD"/>
    <w:rsid w:val="00AB015E"/>
    <w:rsid w:val="00AB59AF"/>
    <w:rsid w:val="00AD0E4E"/>
    <w:rsid w:val="00AD7A7E"/>
    <w:rsid w:val="00AE1056"/>
    <w:rsid w:val="00AF341E"/>
    <w:rsid w:val="00AF3B6B"/>
    <w:rsid w:val="00AF3E21"/>
    <w:rsid w:val="00AF6F6C"/>
    <w:rsid w:val="00B00E07"/>
    <w:rsid w:val="00B073A6"/>
    <w:rsid w:val="00B10737"/>
    <w:rsid w:val="00B21C57"/>
    <w:rsid w:val="00B22757"/>
    <w:rsid w:val="00B3262F"/>
    <w:rsid w:val="00B343BB"/>
    <w:rsid w:val="00B40D65"/>
    <w:rsid w:val="00B411BC"/>
    <w:rsid w:val="00B412F5"/>
    <w:rsid w:val="00B43FFB"/>
    <w:rsid w:val="00B544DF"/>
    <w:rsid w:val="00B573FA"/>
    <w:rsid w:val="00B636A7"/>
    <w:rsid w:val="00B64CB0"/>
    <w:rsid w:val="00B66B85"/>
    <w:rsid w:val="00B672D8"/>
    <w:rsid w:val="00B7337C"/>
    <w:rsid w:val="00B86469"/>
    <w:rsid w:val="00B90535"/>
    <w:rsid w:val="00B911A0"/>
    <w:rsid w:val="00BA6240"/>
    <w:rsid w:val="00BC0EAD"/>
    <w:rsid w:val="00BC1953"/>
    <w:rsid w:val="00BC1E86"/>
    <w:rsid w:val="00BC3AA2"/>
    <w:rsid w:val="00BC539D"/>
    <w:rsid w:val="00BD3FD5"/>
    <w:rsid w:val="00BD48FF"/>
    <w:rsid w:val="00BD7EFB"/>
    <w:rsid w:val="00BE0536"/>
    <w:rsid w:val="00BE1469"/>
    <w:rsid w:val="00BE7B55"/>
    <w:rsid w:val="00BF1039"/>
    <w:rsid w:val="00BF1853"/>
    <w:rsid w:val="00BF1CF7"/>
    <w:rsid w:val="00BF3E02"/>
    <w:rsid w:val="00BF532C"/>
    <w:rsid w:val="00BF6B5E"/>
    <w:rsid w:val="00C106E3"/>
    <w:rsid w:val="00C109E6"/>
    <w:rsid w:val="00C1458B"/>
    <w:rsid w:val="00C165D9"/>
    <w:rsid w:val="00C179B2"/>
    <w:rsid w:val="00C212A8"/>
    <w:rsid w:val="00C25C59"/>
    <w:rsid w:val="00C31F24"/>
    <w:rsid w:val="00C40427"/>
    <w:rsid w:val="00C4272E"/>
    <w:rsid w:val="00C473CE"/>
    <w:rsid w:val="00C52557"/>
    <w:rsid w:val="00C52C0F"/>
    <w:rsid w:val="00C539A4"/>
    <w:rsid w:val="00C540A9"/>
    <w:rsid w:val="00C5582B"/>
    <w:rsid w:val="00C564FF"/>
    <w:rsid w:val="00C56D02"/>
    <w:rsid w:val="00C669C7"/>
    <w:rsid w:val="00C7097C"/>
    <w:rsid w:val="00C82743"/>
    <w:rsid w:val="00C82922"/>
    <w:rsid w:val="00C8399D"/>
    <w:rsid w:val="00C905FB"/>
    <w:rsid w:val="00C93CE6"/>
    <w:rsid w:val="00C957DA"/>
    <w:rsid w:val="00C9610F"/>
    <w:rsid w:val="00CA6195"/>
    <w:rsid w:val="00CB63A5"/>
    <w:rsid w:val="00CC0B67"/>
    <w:rsid w:val="00CC1761"/>
    <w:rsid w:val="00CC321B"/>
    <w:rsid w:val="00CC7146"/>
    <w:rsid w:val="00CD3EC0"/>
    <w:rsid w:val="00CD487A"/>
    <w:rsid w:val="00CD61D3"/>
    <w:rsid w:val="00CD6CE9"/>
    <w:rsid w:val="00CE0422"/>
    <w:rsid w:val="00CF0990"/>
    <w:rsid w:val="00CF582B"/>
    <w:rsid w:val="00CF63F7"/>
    <w:rsid w:val="00D0002E"/>
    <w:rsid w:val="00D00596"/>
    <w:rsid w:val="00D0096A"/>
    <w:rsid w:val="00D02471"/>
    <w:rsid w:val="00D04D7E"/>
    <w:rsid w:val="00D15E3F"/>
    <w:rsid w:val="00D22158"/>
    <w:rsid w:val="00D25B81"/>
    <w:rsid w:val="00D25FC8"/>
    <w:rsid w:val="00D31983"/>
    <w:rsid w:val="00D32792"/>
    <w:rsid w:val="00D37E74"/>
    <w:rsid w:val="00D37FF5"/>
    <w:rsid w:val="00D402C6"/>
    <w:rsid w:val="00D4314D"/>
    <w:rsid w:val="00D44758"/>
    <w:rsid w:val="00D46A06"/>
    <w:rsid w:val="00D5144D"/>
    <w:rsid w:val="00D51744"/>
    <w:rsid w:val="00D522DB"/>
    <w:rsid w:val="00D546B8"/>
    <w:rsid w:val="00D65DB8"/>
    <w:rsid w:val="00D67DEA"/>
    <w:rsid w:val="00D70528"/>
    <w:rsid w:val="00D71064"/>
    <w:rsid w:val="00D72480"/>
    <w:rsid w:val="00D7377D"/>
    <w:rsid w:val="00D73B6A"/>
    <w:rsid w:val="00D7509B"/>
    <w:rsid w:val="00D80711"/>
    <w:rsid w:val="00D87F83"/>
    <w:rsid w:val="00D92C47"/>
    <w:rsid w:val="00D9448B"/>
    <w:rsid w:val="00DA59CC"/>
    <w:rsid w:val="00DB2849"/>
    <w:rsid w:val="00DB73B8"/>
    <w:rsid w:val="00DC129B"/>
    <w:rsid w:val="00DC3CBB"/>
    <w:rsid w:val="00DC55AE"/>
    <w:rsid w:val="00DC577E"/>
    <w:rsid w:val="00DD0DF4"/>
    <w:rsid w:val="00DD270C"/>
    <w:rsid w:val="00DD5503"/>
    <w:rsid w:val="00DD581C"/>
    <w:rsid w:val="00DE2C61"/>
    <w:rsid w:val="00DE7A05"/>
    <w:rsid w:val="00DF13CF"/>
    <w:rsid w:val="00DF28B5"/>
    <w:rsid w:val="00DF34A6"/>
    <w:rsid w:val="00DF458F"/>
    <w:rsid w:val="00DF558C"/>
    <w:rsid w:val="00E02A4A"/>
    <w:rsid w:val="00E0429A"/>
    <w:rsid w:val="00E12EEA"/>
    <w:rsid w:val="00E1437E"/>
    <w:rsid w:val="00E15CFA"/>
    <w:rsid w:val="00E245F8"/>
    <w:rsid w:val="00E254AC"/>
    <w:rsid w:val="00E306F0"/>
    <w:rsid w:val="00E309A5"/>
    <w:rsid w:val="00E31A2C"/>
    <w:rsid w:val="00E3225E"/>
    <w:rsid w:val="00E347EE"/>
    <w:rsid w:val="00E41388"/>
    <w:rsid w:val="00E45A17"/>
    <w:rsid w:val="00E46CD4"/>
    <w:rsid w:val="00E4707A"/>
    <w:rsid w:val="00E47A33"/>
    <w:rsid w:val="00E50353"/>
    <w:rsid w:val="00E6211C"/>
    <w:rsid w:val="00E6779C"/>
    <w:rsid w:val="00E706D3"/>
    <w:rsid w:val="00E71B3A"/>
    <w:rsid w:val="00E7604A"/>
    <w:rsid w:val="00E77462"/>
    <w:rsid w:val="00E819C0"/>
    <w:rsid w:val="00E82583"/>
    <w:rsid w:val="00E86AF8"/>
    <w:rsid w:val="00E90E9C"/>
    <w:rsid w:val="00E917D8"/>
    <w:rsid w:val="00E92F93"/>
    <w:rsid w:val="00E947D8"/>
    <w:rsid w:val="00E94A0D"/>
    <w:rsid w:val="00EA07E8"/>
    <w:rsid w:val="00EA0E50"/>
    <w:rsid w:val="00EA7BD9"/>
    <w:rsid w:val="00EB0682"/>
    <w:rsid w:val="00EB29BF"/>
    <w:rsid w:val="00EC2426"/>
    <w:rsid w:val="00ED2C29"/>
    <w:rsid w:val="00ED3E01"/>
    <w:rsid w:val="00ED5449"/>
    <w:rsid w:val="00ED6A29"/>
    <w:rsid w:val="00EE169B"/>
    <w:rsid w:val="00EF066E"/>
    <w:rsid w:val="00EF53A8"/>
    <w:rsid w:val="00F0513F"/>
    <w:rsid w:val="00F12B4C"/>
    <w:rsid w:val="00F138BA"/>
    <w:rsid w:val="00F16587"/>
    <w:rsid w:val="00F17961"/>
    <w:rsid w:val="00F20A46"/>
    <w:rsid w:val="00F21C23"/>
    <w:rsid w:val="00F335DF"/>
    <w:rsid w:val="00F35E80"/>
    <w:rsid w:val="00F36900"/>
    <w:rsid w:val="00F40F48"/>
    <w:rsid w:val="00F4122B"/>
    <w:rsid w:val="00F43654"/>
    <w:rsid w:val="00F50DB5"/>
    <w:rsid w:val="00F544D3"/>
    <w:rsid w:val="00F557C9"/>
    <w:rsid w:val="00F604C4"/>
    <w:rsid w:val="00F62B8C"/>
    <w:rsid w:val="00F6457E"/>
    <w:rsid w:val="00F67C1E"/>
    <w:rsid w:val="00F736A8"/>
    <w:rsid w:val="00F7375C"/>
    <w:rsid w:val="00F7485F"/>
    <w:rsid w:val="00F80025"/>
    <w:rsid w:val="00F80DD4"/>
    <w:rsid w:val="00F81413"/>
    <w:rsid w:val="00F81ABE"/>
    <w:rsid w:val="00F82B19"/>
    <w:rsid w:val="00F901E2"/>
    <w:rsid w:val="00FA0A8F"/>
    <w:rsid w:val="00FA3276"/>
    <w:rsid w:val="00FA3755"/>
    <w:rsid w:val="00FA3B67"/>
    <w:rsid w:val="00FA3C43"/>
    <w:rsid w:val="00FA572C"/>
    <w:rsid w:val="00FB0EDC"/>
    <w:rsid w:val="00FB27EF"/>
    <w:rsid w:val="00FB401E"/>
    <w:rsid w:val="00FB60F8"/>
    <w:rsid w:val="00FC4957"/>
    <w:rsid w:val="00FC4EDF"/>
    <w:rsid w:val="00FC6BF9"/>
    <w:rsid w:val="00FD0E1F"/>
    <w:rsid w:val="00FD2F5E"/>
    <w:rsid w:val="00FD5150"/>
    <w:rsid w:val="00FE1CA5"/>
    <w:rsid w:val="00FE6027"/>
    <w:rsid w:val="00FF2B9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5F030754"/>
  <w15:chartTrackingRefBased/>
  <w15:docId w15:val="{628369D3-B8C4-43AF-8EED-2F64489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DE"/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2z0">
    <w:name w:val="WW8Num2z0"/>
    <w:rPr>
      <w:b w:val="0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b w:val="0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0">
    <w:name w:val="WW8Num4z0"/>
    <w:rPr>
      <w:b w:val="0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Garamond" w:hAnsi="Garamond" w:cs="Garamond"/>
      <w:b w:val="0"/>
      <w:color w:val="auto"/>
      <w:kern w:val="1"/>
      <w:sz w:val="24"/>
      <w:szCs w:val="24"/>
      <w:u w:val="none"/>
    </w:rPr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i w:val="0"/>
      <w:sz w:val="24"/>
      <w:szCs w:val="24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0">
    <w:name w:val="WW8Num8z0"/>
    <w:rPr>
      <w:b w:val="0"/>
    </w:rPr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b w:val="0"/>
    </w:rPr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 w:val="0"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8Num12ztrue0">
    <w:name w:val="WW8Num12ztrue"/>
  </w:style>
  <w:style w:type="character" w:customStyle="1" w:styleId="WW8Num12ztrue1">
    <w:name w:val="WW8Num12ztrue"/>
  </w:style>
  <w:style w:type="character" w:customStyle="1" w:styleId="WW8Num12ztrue2">
    <w:name w:val="WW8Num12ztrue"/>
  </w:style>
  <w:style w:type="character" w:customStyle="1" w:styleId="WW8Num12ztrue3">
    <w:name w:val="WW8Num12ztrue"/>
  </w:style>
  <w:style w:type="character" w:customStyle="1" w:styleId="WW8Num12ztrue4">
    <w:name w:val="WW8Num12ztrue"/>
  </w:style>
  <w:style w:type="character" w:customStyle="1" w:styleId="WW8Num12ztrue5">
    <w:name w:val="WW8Num12ztrue"/>
  </w:style>
  <w:style w:type="character" w:customStyle="1" w:styleId="WW8Num12ztrue6">
    <w:name w:val="WW8Num12ztrue"/>
  </w:style>
  <w:style w:type="character" w:customStyle="1" w:styleId="WW8Num13z0">
    <w:name w:val="WW8Num13z0"/>
    <w:rPr>
      <w:rFonts w:ascii="Symbol" w:hAnsi="Symbol" w:cs="Symbol"/>
      <w:b w:val="0"/>
      <w:color w:val="000000"/>
      <w:kern w:val="1"/>
      <w:sz w:val="24"/>
      <w:szCs w:val="24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  <w:rPr>
      <w:rFonts w:ascii="Garamond" w:hAnsi="Garamond" w:cs="Garamond"/>
      <w:kern w:val="1"/>
      <w:sz w:val="24"/>
      <w:szCs w:val="24"/>
    </w:rPr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b w:val="0"/>
    </w:rPr>
  </w:style>
  <w:style w:type="character" w:customStyle="1" w:styleId="WW8Num16ztrue">
    <w:name w:val="WW8Num16ztrue"/>
  </w:style>
  <w:style w:type="character" w:customStyle="1" w:styleId="WW8Num16ztrue0">
    <w:name w:val="WW8Num16ztrue"/>
  </w:style>
  <w:style w:type="character" w:customStyle="1" w:styleId="WW8Num16ztrue1">
    <w:name w:val="WW8Num16ztrue"/>
  </w:style>
  <w:style w:type="character" w:customStyle="1" w:styleId="WW8Num16ztrue2">
    <w:name w:val="WW8Num16ztrue"/>
  </w:style>
  <w:style w:type="character" w:customStyle="1" w:styleId="WW8Num16ztrue3">
    <w:name w:val="WW8Num16ztrue"/>
  </w:style>
  <w:style w:type="character" w:customStyle="1" w:styleId="WW8Num16ztrue4">
    <w:name w:val="WW8Num16ztrue"/>
  </w:style>
  <w:style w:type="character" w:customStyle="1" w:styleId="WW8Num16ztrue5">
    <w:name w:val="WW8Num16ztrue"/>
  </w:style>
  <w:style w:type="character" w:customStyle="1" w:styleId="WW8Num16ztrue6">
    <w:name w:val="WW8Num16ztrue"/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b w:val="0"/>
      <w:color w:val="000000"/>
    </w:rPr>
  </w:style>
  <w:style w:type="character" w:customStyle="1" w:styleId="WW8Num18z1">
    <w:name w:val="WW8Num18z1"/>
    <w:rPr>
      <w:rFonts w:ascii="Symbol" w:hAnsi="Symbol" w:cs="Symbol"/>
      <w:b w:val="0"/>
      <w:color w:val="00000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9z0">
    <w:name w:val="WW8Num19z0"/>
    <w:rPr>
      <w:sz w:val="24"/>
      <w:szCs w:val="24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spacing w:line="360" w:lineRule="auto"/>
      <w:jc w:val="center"/>
    </w:pPr>
    <w:rPr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pPr>
      <w:widowControl w:val="0"/>
      <w:suppressAutoHyphens/>
    </w:pPr>
    <w:rPr>
      <w:rFonts w:eastAsia="Lucida Sans Unicode" w:cs="StarSymbol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284"/>
      <w:jc w:val="both"/>
    </w:pPr>
    <w:rPr>
      <w:sz w:val="24"/>
    </w:rPr>
  </w:style>
  <w:style w:type="paragraph" w:customStyle="1" w:styleId="Nazwa1">
    <w:name w:val="Nazwa1"/>
    <w:basedOn w:val="Normalny"/>
    <w:next w:val="Normalny"/>
    <w:rPr>
      <w:b/>
      <w:sz w:val="28"/>
      <w:u w:val="single"/>
    </w:rPr>
  </w:style>
  <w:style w:type="paragraph" w:customStyle="1" w:styleId="Tekstpodstawowywcity21">
    <w:name w:val="Tekst podstawowy wcięty 21"/>
    <w:basedOn w:val="Normalny"/>
    <w:pPr>
      <w:ind w:firstLine="284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basedOn w:val="Normalny"/>
    <w:rPr>
      <w:rFonts w:ascii="Tms Rmn" w:hAnsi="Tms Rmn" w:cs="Tms Rmn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21">
    <w:name w:val="Tekst podstawowy 21"/>
    <w:basedOn w:val="Normalny"/>
    <w:pPr>
      <w:jc w:val="both"/>
    </w:pPr>
    <w:rPr>
      <w:i/>
      <w:sz w:val="24"/>
      <w:szCs w:val="24"/>
    </w:rPr>
  </w:style>
  <w:style w:type="paragraph" w:customStyle="1" w:styleId="Tekstblokowy1">
    <w:name w:val="Tekst blokowy1"/>
    <w:basedOn w:val="Normalny"/>
    <w:pPr>
      <w:spacing w:before="120"/>
      <w:ind w:left="540" w:right="-6" w:hanging="540"/>
      <w:jc w:val="both"/>
    </w:pPr>
    <w:rPr>
      <w:sz w:val="24"/>
      <w:szCs w:val="24"/>
    </w:rPr>
  </w:style>
  <w:style w:type="paragraph" w:customStyle="1" w:styleId="TableText">
    <w:name w:val="Table Text"/>
    <w:pPr>
      <w:suppressAutoHyphens/>
    </w:pPr>
    <w:rPr>
      <w:rFonts w:ascii="HelveticaEE" w:hAnsi="HelveticaEE" w:cs="HelveticaEE"/>
      <w:color w:val="000000"/>
      <w:sz w:val="24"/>
      <w:lang w:val="cs-CZ" w:eastAsia="zh-CN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</w:pPr>
    <w:rPr>
      <w:b/>
      <w:caps/>
    </w:rPr>
  </w:style>
  <w:style w:type="paragraph" w:styleId="Tekstprzypisudolnego">
    <w:name w:val="footnote text"/>
    <w:basedOn w:val="Normalny"/>
    <w:link w:val="TekstprzypisudolnegoZnak"/>
    <w:pPr>
      <w:overflowPunct w:val="0"/>
      <w:autoSpaceDE w:val="0"/>
      <w:jc w:val="both"/>
    </w:p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Verdan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ost">
    <w:name w:val="tekst ost"/>
    <w:basedOn w:val="Normalny"/>
    <w:pPr>
      <w:overflowPunct w:val="0"/>
      <w:autoSpaceDE w:val="0"/>
      <w:jc w:val="both"/>
    </w:p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Tekstpodstawowy22">
    <w:name w:val="Tekst podstawowy 22"/>
    <w:basedOn w:val="Normalny"/>
    <w:pPr>
      <w:overflowPunct w:val="0"/>
      <w:autoSpaceDE w:val="0"/>
      <w:jc w:val="right"/>
    </w:pPr>
    <w:rPr>
      <w:sz w:val="19"/>
    </w:rPr>
  </w:style>
  <w:style w:type="paragraph" w:customStyle="1" w:styleId="WW-Tekstpodstawowy3">
    <w:name w:val="WW-Tekst podstawowy 3"/>
    <w:basedOn w:val="Normalny"/>
    <w:pPr>
      <w:suppressAutoHyphens/>
      <w:spacing w:line="360" w:lineRule="auto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pPr>
      <w:suppressAutoHyphens/>
      <w:spacing w:line="360" w:lineRule="auto"/>
      <w:ind w:left="4968" w:firstLine="348"/>
    </w:pPr>
    <w:rPr>
      <w:sz w:val="24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</w:pPr>
    <w:rPr>
      <w:b/>
      <w:sz w:val="24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</w:style>
  <w:style w:type="paragraph" w:styleId="Spistreci3">
    <w:name w:val="toc 3"/>
    <w:basedOn w:val="Normalny"/>
    <w:next w:val="Normalny"/>
    <w:pPr>
      <w:ind w:left="400"/>
    </w:pPr>
  </w:style>
  <w:style w:type="paragraph" w:styleId="Spistreci2">
    <w:name w:val="toc 2"/>
    <w:basedOn w:val="Normalny"/>
    <w:next w:val="Normalny"/>
    <w:pPr>
      <w:ind w:left="200"/>
    </w:pPr>
  </w:style>
  <w:style w:type="paragraph" w:customStyle="1" w:styleId="FR1">
    <w:name w:val="FR1"/>
    <w:pPr>
      <w:widowControl w:val="0"/>
      <w:suppressAutoHyphens/>
      <w:spacing w:before="1260"/>
      <w:jc w:val="center"/>
    </w:pPr>
    <w:rPr>
      <w:rFonts w:ascii="Arial" w:hAnsi="Arial" w:cs="Arial"/>
      <w:b/>
      <w:sz w:val="64"/>
      <w:lang w:eastAsia="zh-CN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rzypisudolnegoZnak">
    <w:name w:val="Tekst przypisu dolnego Znak"/>
    <w:link w:val="Tekstprzypisudolnego"/>
    <w:rsid w:val="004E6E0C"/>
    <w:rPr>
      <w:lang w:eastAsia="zh-CN"/>
    </w:rPr>
  </w:style>
  <w:style w:type="table" w:styleId="Tabela-Siatka">
    <w:name w:val="Table Grid"/>
    <w:basedOn w:val="Standardowy"/>
    <w:uiPriority w:val="39"/>
    <w:rsid w:val="0055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840F4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iegowosc3\Moje%20dokumenty\5-12%20Racula,%20ul.%20Witosa\Formularz%20ofertowy%20+%20za&#322;&#261;czniki%20WERSJA%20DO%20EDY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ofertowy + załączniki WERSJA DO EDYCJI.dot</Template>
  <TotalTime>50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Formularz, umowa, załączniki</vt:lpstr>
    </vt:vector>
  </TitlesOfParts>
  <Company>Urząd Kontroli Skarbowej w Szczecinie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Formularz, umowa, załączniki</dc:title>
  <dc:subject/>
  <dc:creator>Komunalny Zakład Gospodarczy Gminy Zielona Góra</dc:creator>
  <cp:keywords/>
  <cp:lastModifiedBy>Pytlak Joanna</cp:lastModifiedBy>
  <cp:revision>7</cp:revision>
  <cp:lastPrinted>2020-11-16T13:23:00Z</cp:lastPrinted>
  <dcterms:created xsi:type="dcterms:W3CDTF">2020-10-21T12:21:00Z</dcterms:created>
  <dcterms:modified xsi:type="dcterms:W3CDTF">2020-11-16T13:23:00Z</dcterms:modified>
</cp:coreProperties>
</file>